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64F62" w14:textId="77777777" w:rsidR="00A771DF" w:rsidRPr="00136975" w:rsidRDefault="00A771DF" w:rsidP="00A771DF">
      <w:pPr>
        <w:pStyle w:val="a6"/>
        <w:contextualSpacing w:val="0"/>
        <w:rPr>
          <w:rFonts w:ascii="Times New Roman" w:hAnsi="Times New Roman" w:cs="Times New Roman"/>
          <w:sz w:val="64"/>
          <w:szCs w:val="64"/>
          <w:lang w:val="ru-RU"/>
        </w:rPr>
      </w:pPr>
      <w:bookmarkStart w:id="0" w:name="_GoBack"/>
      <w:bookmarkEnd w:id="0"/>
      <w:r w:rsidRPr="00136975">
        <w:rPr>
          <w:rFonts w:ascii="Times New Roman" w:hAnsi="Times New Roman" w:cs="Times New Roman"/>
          <w:sz w:val="64"/>
          <w:szCs w:val="64"/>
          <w:lang w:val="fr-FR"/>
        </w:rPr>
        <w:t>WEB-</w:t>
      </w:r>
      <w:r w:rsidRPr="00136975">
        <w:rPr>
          <w:rFonts w:ascii="Times New Roman" w:hAnsi="Times New Roman" w:cs="Times New Roman"/>
          <w:sz w:val="64"/>
          <w:szCs w:val="64"/>
          <w:lang w:val="ru-RU"/>
        </w:rPr>
        <w:t>Дизайн и разработка</w:t>
      </w:r>
    </w:p>
    <w:p w14:paraId="51D0273C" w14:textId="795AA016" w:rsidR="00A771DF" w:rsidRPr="00136975" w:rsidRDefault="002A531E" w:rsidP="00A771DF">
      <w:pPr>
        <w:pStyle w:val="ac"/>
        <w:rPr>
          <w:rFonts w:ascii="Times New Roman" w:hAnsi="Times New Roman" w:cs="Times New Roman"/>
          <w:sz w:val="56"/>
          <w:szCs w:val="56"/>
          <w:lang w:val="ru-RU"/>
        </w:rPr>
      </w:pPr>
      <w:r>
        <w:rPr>
          <w:rFonts w:ascii="Times New Roman" w:hAnsi="Times New Roman" w:cs="Times New Roman"/>
          <w:sz w:val="56"/>
          <w:szCs w:val="56"/>
          <w:lang w:val="ru-RU"/>
        </w:rPr>
        <w:t>Отборочный этап регионального</w:t>
      </w:r>
      <w:r w:rsidR="00A771DF" w:rsidRPr="00136975">
        <w:rPr>
          <w:rFonts w:ascii="Times New Roman" w:hAnsi="Times New Roman" w:cs="Times New Roman"/>
          <w:sz w:val="56"/>
          <w:szCs w:val="56"/>
          <w:lang w:val="ru-RU"/>
        </w:rPr>
        <w:t xml:space="preserve"> чемпионат</w:t>
      </w:r>
      <w:r>
        <w:rPr>
          <w:rFonts w:ascii="Times New Roman" w:hAnsi="Times New Roman" w:cs="Times New Roman"/>
          <w:sz w:val="56"/>
          <w:szCs w:val="56"/>
          <w:lang w:val="ru-RU"/>
        </w:rPr>
        <w:t>а</w:t>
      </w:r>
      <w:r w:rsidR="00A771DF" w:rsidRPr="00136975">
        <w:rPr>
          <w:rFonts w:ascii="Times New Roman" w:hAnsi="Times New Roman" w:cs="Times New Roman"/>
          <w:sz w:val="56"/>
          <w:szCs w:val="56"/>
          <w:lang w:val="ru-RU"/>
        </w:rPr>
        <w:t xml:space="preserve"> </w:t>
      </w:r>
      <w:r>
        <w:rPr>
          <w:rFonts w:ascii="Times New Roman" w:hAnsi="Times New Roman" w:cs="Times New Roman"/>
          <w:sz w:val="56"/>
          <w:szCs w:val="56"/>
          <w:lang w:val="ru-RU"/>
        </w:rPr>
        <w:t>МО</w:t>
      </w:r>
    </w:p>
    <w:p w14:paraId="397E1153" w14:textId="77777777" w:rsidR="00A771DF" w:rsidRPr="00136975" w:rsidRDefault="00A771DF" w:rsidP="00A771DF">
      <w:pPr>
        <w:pStyle w:val="ac"/>
        <w:rPr>
          <w:rFonts w:ascii="Times New Roman" w:hAnsi="Times New Roman" w:cs="Times New Roman"/>
          <w:sz w:val="56"/>
          <w:szCs w:val="56"/>
          <w:lang w:val="ru-RU"/>
        </w:rPr>
      </w:pPr>
      <w:r w:rsidRPr="00136975">
        <w:rPr>
          <w:rFonts w:ascii="Times New Roman" w:hAnsi="Times New Roman" w:cs="Times New Roman"/>
          <w:sz w:val="56"/>
          <w:szCs w:val="56"/>
          <w:lang w:val="ru-RU"/>
        </w:rPr>
        <w:t xml:space="preserve">Молодые профессионалы </w:t>
      </w:r>
    </w:p>
    <w:p w14:paraId="163D086D" w14:textId="0FF99539" w:rsidR="00A771DF" w:rsidRPr="002A531E" w:rsidRDefault="00A771DF" w:rsidP="00A771DF">
      <w:pPr>
        <w:pStyle w:val="ac"/>
        <w:rPr>
          <w:rFonts w:ascii="Times New Roman" w:hAnsi="Times New Roman" w:cs="Times New Roman"/>
          <w:b/>
          <w:caps/>
          <w:sz w:val="52"/>
          <w:szCs w:val="52"/>
          <w:lang w:val="ru-RU"/>
        </w:rPr>
      </w:pPr>
      <w:r w:rsidRPr="00136975">
        <w:rPr>
          <w:rFonts w:ascii="Times New Roman" w:hAnsi="Times New Roman" w:cs="Times New Roman"/>
          <w:sz w:val="56"/>
          <w:szCs w:val="56"/>
          <w:lang w:val="en-US"/>
        </w:rPr>
        <w:t>WorldSkills</w:t>
      </w:r>
      <w:r w:rsidRPr="002A531E">
        <w:rPr>
          <w:rFonts w:ascii="Times New Roman" w:hAnsi="Times New Roman" w:cs="Times New Roman"/>
          <w:sz w:val="56"/>
          <w:szCs w:val="56"/>
          <w:lang w:val="ru-RU"/>
        </w:rPr>
        <w:t xml:space="preserve"> </w:t>
      </w:r>
      <w:r w:rsidRPr="00136975">
        <w:rPr>
          <w:rFonts w:ascii="Times New Roman" w:hAnsi="Times New Roman" w:cs="Times New Roman"/>
          <w:sz w:val="56"/>
          <w:szCs w:val="56"/>
          <w:lang w:val="en-US"/>
        </w:rPr>
        <w:t>Russia</w:t>
      </w:r>
      <w:r w:rsidRPr="002A531E">
        <w:rPr>
          <w:rFonts w:ascii="Times New Roman" w:hAnsi="Times New Roman" w:cs="Times New Roman"/>
          <w:sz w:val="56"/>
          <w:szCs w:val="56"/>
          <w:lang w:val="ru-RU"/>
        </w:rPr>
        <w:t xml:space="preserve"> 201</w:t>
      </w:r>
      <w:r w:rsidR="002A531E">
        <w:rPr>
          <w:rFonts w:ascii="Times New Roman" w:hAnsi="Times New Roman" w:cs="Times New Roman"/>
          <w:sz w:val="56"/>
          <w:szCs w:val="56"/>
          <w:lang w:val="ru-RU"/>
        </w:rPr>
        <w:t>9</w:t>
      </w:r>
    </w:p>
    <w:p w14:paraId="08760FD1" w14:textId="3B1D53C2" w:rsidR="00336548" w:rsidRDefault="00174E37" w:rsidP="00A771DF">
      <w:pPr>
        <w:pStyle w:val="a6"/>
        <w:contextualSpacing w:val="0"/>
        <w:rPr>
          <w:rFonts w:ascii="Times New Roman" w:eastAsiaTheme="minorEastAsia" w:hAnsi="Times New Roman" w:cs="Times New Roman"/>
          <w:b w:val="0"/>
          <w:caps w:val="0"/>
          <w:color w:val="00594F"/>
          <w:spacing w:val="15"/>
          <w:kern w:val="0"/>
          <w:sz w:val="52"/>
          <w:szCs w:val="52"/>
          <w:lang w:val="ru-RU"/>
        </w:rPr>
      </w:pPr>
      <w:r w:rsidRPr="00A771DF">
        <w:rPr>
          <w:rFonts w:ascii="Times New Roman" w:eastAsiaTheme="minorEastAsia" w:hAnsi="Times New Roman" w:cs="Times New Roman"/>
          <w:b w:val="0"/>
          <w:caps w:val="0"/>
          <w:color w:val="00594F"/>
          <w:spacing w:val="15"/>
          <w:kern w:val="0"/>
          <w:sz w:val="52"/>
          <w:szCs w:val="52"/>
          <w:lang w:val="ru-RU"/>
        </w:rPr>
        <w:t>День</w:t>
      </w:r>
      <w:r w:rsidRPr="002A531E">
        <w:rPr>
          <w:rFonts w:ascii="Times New Roman" w:eastAsiaTheme="minorEastAsia" w:hAnsi="Times New Roman" w:cs="Times New Roman"/>
          <w:b w:val="0"/>
          <w:caps w:val="0"/>
          <w:color w:val="00594F"/>
          <w:spacing w:val="15"/>
          <w:kern w:val="0"/>
          <w:sz w:val="52"/>
          <w:szCs w:val="52"/>
          <w:lang w:val="ru-RU"/>
        </w:rPr>
        <w:t xml:space="preserve"> </w:t>
      </w:r>
      <w:r w:rsidR="00EE1D0E" w:rsidRPr="002A531E">
        <w:rPr>
          <w:rFonts w:ascii="Times New Roman" w:eastAsiaTheme="minorEastAsia" w:hAnsi="Times New Roman" w:cs="Times New Roman"/>
          <w:b w:val="0"/>
          <w:caps w:val="0"/>
          <w:color w:val="00594F"/>
          <w:spacing w:val="15"/>
          <w:kern w:val="0"/>
          <w:sz w:val="52"/>
          <w:szCs w:val="52"/>
          <w:lang w:val="ru-RU"/>
        </w:rPr>
        <w:t>1</w:t>
      </w:r>
      <w:r w:rsidR="00E65B95" w:rsidRPr="002A531E">
        <w:rPr>
          <w:rFonts w:ascii="Times New Roman" w:eastAsiaTheme="minorEastAsia" w:hAnsi="Times New Roman" w:cs="Times New Roman"/>
          <w:b w:val="0"/>
          <w:caps w:val="0"/>
          <w:color w:val="00594F"/>
          <w:spacing w:val="15"/>
          <w:kern w:val="0"/>
          <w:sz w:val="52"/>
          <w:szCs w:val="52"/>
          <w:lang w:val="ru-RU"/>
        </w:rPr>
        <w:t xml:space="preserve">. </w:t>
      </w:r>
      <w:r w:rsidR="00E65B95" w:rsidRPr="00A771DF">
        <w:rPr>
          <w:rFonts w:ascii="Times New Roman" w:eastAsiaTheme="minorEastAsia" w:hAnsi="Times New Roman" w:cs="Times New Roman"/>
          <w:b w:val="0"/>
          <w:caps w:val="0"/>
          <w:color w:val="00594F"/>
          <w:spacing w:val="15"/>
          <w:kern w:val="0"/>
          <w:sz w:val="52"/>
          <w:szCs w:val="52"/>
          <w:lang w:val="ru-RU"/>
        </w:rPr>
        <w:t xml:space="preserve">Разработка на стороне </w:t>
      </w:r>
      <w:r w:rsidRPr="00A771DF">
        <w:rPr>
          <w:rFonts w:ascii="Times New Roman" w:eastAsiaTheme="minorEastAsia" w:hAnsi="Times New Roman" w:cs="Times New Roman"/>
          <w:b w:val="0"/>
          <w:caps w:val="0"/>
          <w:color w:val="00594F"/>
          <w:spacing w:val="15"/>
          <w:kern w:val="0"/>
          <w:sz w:val="52"/>
          <w:szCs w:val="52"/>
          <w:lang w:val="ru-RU"/>
        </w:rPr>
        <w:t>клиента</w:t>
      </w:r>
    </w:p>
    <w:p w14:paraId="6F23078D" w14:textId="77777777" w:rsidR="00A771DF" w:rsidRPr="00A771DF" w:rsidRDefault="00A771DF" w:rsidP="00A771DF">
      <w:pPr>
        <w:rPr>
          <w:lang w:val="ru-RU"/>
        </w:rPr>
      </w:pPr>
    </w:p>
    <w:p w14:paraId="3449710F" w14:textId="77777777" w:rsidR="00336548" w:rsidRPr="00A771DF" w:rsidRDefault="00336548" w:rsidP="00336548">
      <w:pPr>
        <w:pStyle w:val="a0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  <w:sectPr w:rsidR="00336548" w:rsidRPr="00A771DF" w:rsidSect="001C5F8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985" w:right="1134" w:bottom="1985" w:left="1134" w:header="567" w:footer="567" w:gutter="0"/>
          <w:cols w:space="708"/>
          <w:titlePg/>
          <w:docGrid w:linePitch="360"/>
        </w:sectPr>
      </w:pPr>
    </w:p>
    <w:p w14:paraId="008325C5" w14:textId="77777777" w:rsidR="00C47C3D" w:rsidRPr="00A771DF" w:rsidRDefault="002F2435" w:rsidP="00C47C3D">
      <w:pPr>
        <w:pStyle w:val="22"/>
        <w:rPr>
          <w:rFonts w:ascii="Times New Roman" w:hAnsi="Times New Roman" w:cs="Times New Roman"/>
          <w:sz w:val="24"/>
          <w:szCs w:val="24"/>
          <w:lang w:val="ru-RU"/>
        </w:rPr>
      </w:pPr>
      <w:r w:rsidRPr="00A771DF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содержание</w:t>
      </w:r>
    </w:p>
    <w:p w14:paraId="424C9776" w14:textId="1AF67E6F" w:rsidR="00C47C3D" w:rsidRPr="00A771DF" w:rsidRDefault="002F2435" w:rsidP="002E1D6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A771DF">
        <w:rPr>
          <w:rFonts w:ascii="Times New Roman" w:hAnsi="Times New Roman" w:cs="Times New Roman"/>
          <w:sz w:val="24"/>
          <w:szCs w:val="24"/>
          <w:lang w:val="ru-RU"/>
        </w:rPr>
        <w:t>Данный тестовый проект состоит из следующих файлов</w:t>
      </w:r>
      <w:r w:rsidR="00C47C3D" w:rsidRPr="00A771D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0F5B59BF" w14:textId="4B498E23" w:rsidR="00C47C3D" w:rsidRPr="00A771DF" w:rsidRDefault="00C640BF" w:rsidP="002E1D68">
      <w:pPr>
        <w:pStyle w:val="a"/>
        <w:tabs>
          <w:tab w:val="left" w:pos="993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 w:rsidRPr="00A771DF">
        <w:rPr>
          <w:rFonts w:ascii="Times New Roman" w:hAnsi="Times New Roman" w:cs="Times New Roman"/>
          <w:sz w:val="24"/>
          <w:szCs w:val="24"/>
          <w:lang w:val="ru-RU"/>
        </w:rPr>
        <w:t>Задание</w:t>
      </w:r>
      <w:r w:rsidR="007B3E86" w:rsidRPr="00A771DF">
        <w:rPr>
          <w:rFonts w:ascii="Times New Roman" w:hAnsi="Times New Roman" w:cs="Times New Roman"/>
          <w:sz w:val="24"/>
          <w:szCs w:val="24"/>
        </w:rPr>
        <w:t>.</w:t>
      </w:r>
      <w:r w:rsidRPr="00A771DF">
        <w:rPr>
          <w:rFonts w:ascii="Times New Roman" w:hAnsi="Times New Roman" w:cs="Times New Roman"/>
          <w:sz w:val="24"/>
          <w:szCs w:val="24"/>
        </w:rPr>
        <w:t>pdf</w:t>
      </w:r>
    </w:p>
    <w:p w14:paraId="3E8EA517" w14:textId="02D25F70" w:rsidR="000C6DDB" w:rsidRPr="00A771DF" w:rsidRDefault="001A6789" w:rsidP="002E1D68">
      <w:pPr>
        <w:pStyle w:val="a"/>
        <w:tabs>
          <w:tab w:val="left" w:pos="993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 w:rsidRPr="00A771DF">
        <w:rPr>
          <w:rFonts w:ascii="Times New Roman" w:hAnsi="Times New Roman" w:cs="Times New Roman"/>
          <w:sz w:val="24"/>
          <w:szCs w:val="24"/>
          <w:lang w:val="en-US"/>
        </w:rPr>
        <w:t>media</w:t>
      </w:r>
      <w:r w:rsidR="000C6DDB" w:rsidRPr="00A771DF">
        <w:rPr>
          <w:rFonts w:ascii="Times New Roman" w:hAnsi="Times New Roman" w:cs="Times New Roman"/>
          <w:sz w:val="24"/>
          <w:szCs w:val="24"/>
        </w:rPr>
        <w:t>.</w:t>
      </w:r>
      <w:r w:rsidR="00C640BF" w:rsidRPr="00A771DF">
        <w:rPr>
          <w:rFonts w:ascii="Times New Roman" w:hAnsi="Times New Roman" w:cs="Times New Roman"/>
          <w:sz w:val="24"/>
          <w:szCs w:val="24"/>
        </w:rPr>
        <w:t>zip</w:t>
      </w:r>
      <w:r w:rsidR="000C6DDB" w:rsidRPr="00A771DF">
        <w:rPr>
          <w:rFonts w:ascii="Times New Roman" w:hAnsi="Times New Roman" w:cs="Times New Roman"/>
          <w:sz w:val="24"/>
          <w:szCs w:val="24"/>
        </w:rPr>
        <w:t xml:space="preserve"> – </w:t>
      </w:r>
      <w:r w:rsidR="00C640BF" w:rsidRPr="00A771DF">
        <w:rPr>
          <w:rFonts w:ascii="Times New Roman" w:hAnsi="Times New Roman" w:cs="Times New Roman"/>
          <w:sz w:val="24"/>
          <w:szCs w:val="24"/>
          <w:lang w:val="ru-RU"/>
        </w:rPr>
        <w:t>Медиа</w:t>
      </w:r>
      <w:r w:rsidR="00C640BF" w:rsidRPr="00A771DF">
        <w:rPr>
          <w:rFonts w:ascii="Times New Roman" w:hAnsi="Times New Roman" w:cs="Times New Roman"/>
          <w:sz w:val="24"/>
          <w:szCs w:val="24"/>
        </w:rPr>
        <w:t xml:space="preserve"> </w:t>
      </w:r>
      <w:r w:rsidR="00C640BF" w:rsidRPr="00A771DF">
        <w:rPr>
          <w:rFonts w:ascii="Times New Roman" w:hAnsi="Times New Roman" w:cs="Times New Roman"/>
          <w:sz w:val="24"/>
          <w:szCs w:val="24"/>
          <w:lang w:val="ru-RU"/>
        </w:rPr>
        <w:t>файлы</w:t>
      </w:r>
    </w:p>
    <w:p w14:paraId="01603FBF" w14:textId="77777777" w:rsidR="00C47C3D" w:rsidRPr="00A771DF" w:rsidRDefault="002F2435" w:rsidP="00C47C3D">
      <w:pPr>
        <w:pStyle w:val="22"/>
        <w:rPr>
          <w:rFonts w:ascii="Times New Roman" w:hAnsi="Times New Roman" w:cs="Times New Roman"/>
          <w:sz w:val="24"/>
          <w:szCs w:val="24"/>
          <w:lang w:val="ru-RU"/>
        </w:rPr>
      </w:pPr>
      <w:r w:rsidRPr="00A771DF">
        <w:rPr>
          <w:rFonts w:ascii="Times New Roman" w:hAnsi="Times New Roman" w:cs="Times New Roman"/>
          <w:sz w:val="24"/>
          <w:szCs w:val="24"/>
          <w:lang w:val="ru-RU"/>
        </w:rPr>
        <w:t>введение</w:t>
      </w:r>
    </w:p>
    <w:p w14:paraId="4728B6F7" w14:textId="77777777" w:rsidR="00AB0522" w:rsidRPr="00A771DF" w:rsidRDefault="00AB0522" w:rsidP="002E1D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71DF">
        <w:rPr>
          <w:rFonts w:ascii="Times New Roman" w:hAnsi="Times New Roman" w:cs="Times New Roman"/>
          <w:sz w:val="24"/>
          <w:szCs w:val="24"/>
          <w:lang w:val="ru-RU"/>
        </w:rPr>
        <w:t>В последние годы Интернет стал неотъемлемой частью нашей повседневной жизни. Использование игр приобрело заметную роль в этой вселенной, позволяя миллионам людей получать доступ к развлечениям быстро и бесплатно.</w:t>
      </w:r>
    </w:p>
    <w:p w14:paraId="000001F1" w14:textId="11F07D7D" w:rsidR="00AB0522" w:rsidRPr="00A771DF" w:rsidRDefault="0022025C" w:rsidP="002E1D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71DF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AB0522" w:rsidRPr="00A771DF">
        <w:rPr>
          <w:rFonts w:ascii="Times New Roman" w:hAnsi="Times New Roman" w:cs="Times New Roman"/>
          <w:sz w:val="24"/>
          <w:szCs w:val="24"/>
          <w:lang w:val="ru-RU"/>
        </w:rPr>
        <w:t xml:space="preserve">аш заказчик сделал срочный заказ: необходимо разработать игру и воплотить желание заказчика в реальность! Все что вам необходимо – это реализовать логику игры. </w:t>
      </w:r>
    </w:p>
    <w:p w14:paraId="43CA2293" w14:textId="14FF50D5" w:rsidR="00174E37" w:rsidRPr="00A771DF" w:rsidRDefault="00AB0522" w:rsidP="002E1D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71DF">
        <w:rPr>
          <w:rFonts w:ascii="Times New Roman" w:hAnsi="Times New Roman" w:cs="Times New Roman"/>
          <w:sz w:val="24"/>
          <w:szCs w:val="24"/>
          <w:lang w:val="ru-RU"/>
        </w:rPr>
        <w:t xml:space="preserve">Название игры: </w:t>
      </w:r>
      <w:r w:rsidR="006E0BE1" w:rsidRPr="00A771DF">
        <w:rPr>
          <w:rFonts w:ascii="Times New Roman" w:hAnsi="Times New Roman" w:cs="Times New Roman"/>
          <w:sz w:val="24"/>
          <w:szCs w:val="24"/>
          <w:lang w:val="ru-RU"/>
        </w:rPr>
        <w:t>Рыцарь</w:t>
      </w:r>
      <w:r w:rsidRPr="00A771D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46745E7" w14:textId="03C7885E" w:rsidR="00174E37" w:rsidRPr="00A771DF" w:rsidRDefault="00174E37" w:rsidP="002E1D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71DF">
        <w:rPr>
          <w:rFonts w:ascii="Times New Roman" w:hAnsi="Times New Roman" w:cs="Times New Roman"/>
          <w:sz w:val="24"/>
          <w:szCs w:val="24"/>
          <w:lang w:val="ru-RU"/>
        </w:rPr>
        <w:t xml:space="preserve">Технологии этого модуля: </w:t>
      </w:r>
      <w:r w:rsidRPr="00A771DF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A771DF">
        <w:rPr>
          <w:rFonts w:ascii="Times New Roman" w:hAnsi="Times New Roman" w:cs="Times New Roman"/>
          <w:sz w:val="24"/>
          <w:szCs w:val="24"/>
          <w:lang w:val="ru-RU"/>
        </w:rPr>
        <w:t xml:space="preserve"> 5, </w:t>
      </w:r>
      <w:r w:rsidRPr="00A771DF">
        <w:rPr>
          <w:rFonts w:ascii="Times New Roman" w:hAnsi="Times New Roman" w:cs="Times New Roman"/>
          <w:sz w:val="24"/>
          <w:szCs w:val="24"/>
          <w:lang w:val="en-US"/>
        </w:rPr>
        <w:t>CSS</w:t>
      </w:r>
      <w:r w:rsidRPr="00A771DF">
        <w:rPr>
          <w:rFonts w:ascii="Times New Roman" w:hAnsi="Times New Roman" w:cs="Times New Roman"/>
          <w:sz w:val="24"/>
          <w:szCs w:val="24"/>
          <w:lang w:val="ru-RU"/>
        </w:rPr>
        <w:t xml:space="preserve">3, </w:t>
      </w:r>
      <w:r w:rsidRPr="00A771DF">
        <w:rPr>
          <w:rFonts w:ascii="Times New Roman" w:hAnsi="Times New Roman" w:cs="Times New Roman"/>
          <w:sz w:val="24"/>
          <w:szCs w:val="24"/>
          <w:lang w:val="en-US"/>
        </w:rPr>
        <w:t>JavaScript</w:t>
      </w:r>
      <w:r w:rsidRPr="00A771D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B0522" w:rsidRPr="00A771DF">
        <w:rPr>
          <w:rFonts w:ascii="Times New Roman" w:hAnsi="Times New Roman" w:cs="Times New Roman"/>
          <w:sz w:val="24"/>
          <w:szCs w:val="24"/>
          <w:lang w:val="en-US"/>
        </w:rPr>
        <w:t>jQ</w:t>
      </w:r>
      <w:r w:rsidRPr="00A771DF">
        <w:rPr>
          <w:rFonts w:ascii="Times New Roman" w:hAnsi="Times New Roman" w:cs="Times New Roman"/>
          <w:sz w:val="24"/>
          <w:szCs w:val="24"/>
          <w:lang w:val="en-US"/>
        </w:rPr>
        <w:t>uery</w:t>
      </w:r>
      <w:r w:rsidRPr="00A771D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A6789" w:rsidRPr="00A771DF">
        <w:rPr>
          <w:rFonts w:ascii="Times New Roman" w:hAnsi="Times New Roman" w:cs="Times New Roman"/>
          <w:sz w:val="24"/>
          <w:szCs w:val="24"/>
          <w:lang w:val="ru-RU"/>
        </w:rPr>
        <w:t>Граф. д</w:t>
      </w:r>
      <w:r w:rsidR="004D676F" w:rsidRPr="00A771DF">
        <w:rPr>
          <w:rFonts w:ascii="Times New Roman" w:hAnsi="Times New Roman" w:cs="Times New Roman"/>
          <w:sz w:val="24"/>
          <w:szCs w:val="24"/>
          <w:lang w:val="ru-RU"/>
        </w:rPr>
        <w:t>изайн, PHP</w:t>
      </w:r>
    </w:p>
    <w:p w14:paraId="4AD9C947" w14:textId="0F66219E" w:rsidR="000135E2" w:rsidRPr="00A771DF" w:rsidRDefault="00AB0522" w:rsidP="002E1D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71DF">
        <w:rPr>
          <w:rFonts w:ascii="Times New Roman" w:hAnsi="Times New Roman" w:cs="Times New Roman"/>
          <w:sz w:val="24"/>
          <w:szCs w:val="24"/>
          <w:lang w:val="ru-RU"/>
        </w:rPr>
        <w:t>Время модуля: 3 часа</w:t>
      </w:r>
    </w:p>
    <w:p w14:paraId="36B8A873" w14:textId="0D47F50F" w:rsidR="008C2705" w:rsidRPr="00A771DF" w:rsidRDefault="008C2705" w:rsidP="002E1D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71DF">
        <w:rPr>
          <w:rFonts w:ascii="Times New Roman" w:hAnsi="Times New Roman" w:cs="Times New Roman"/>
          <w:sz w:val="24"/>
          <w:szCs w:val="24"/>
          <w:lang w:val="ru-RU"/>
        </w:rPr>
        <w:t>Вам необходим</w:t>
      </w:r>
      <w:r w:rsidR="002B0AC7" w:rsidRPr="00A771DF">
        <w:rPr>
          <w:rFonts w:ascii="Times New Roman" w:hAnsi="Times New Roman" w:cs="Times New Roman"/>
          <w:sz w:val="24"/>
          <w:szCs w:val="24"/>
          <w:lang w:val="ru-RU"/>
        </w:rPr>
        <w:t>о реализовать функционал</w:t>
      </w:r>
      <w:r w:rsidR="00AB0522" w:rsidRPr="00A771DF">
        <w:rPr>
          <w:rFonts w:ascii="Times New Roman" w:hAnsi="Times New Roman" w:cs="Times New Roman"/>
          <w:sz w:val="24"/>
          <w:szCs w:val="24"/>
          <w:lang w:val="ru-RU"/>
        </w:rPr>
        <w:t xml:space="preserve"> игры. </w:t>
      </w:r>
      <w:r w:rsidR="00A70938" w:rsidRPr="00A771DF">
        <w:rPr>
          <w:rFonts w:ascii="Times New Roman" w:hAnsi="Times New Roman" w:cs="Times New Roman"/>
          <w:sz w:val="24"/>
          <w:szCs w:val="24"/>
          <w:lang w:val="ru-RU"/>
        </w:rPr>
        <w:t>Готовый шаблон</w:t>
      </w:r>
      <w:r w:rsidR="00AB0522" w:rsidRPr="00A771DF">
        <w:rPr>
          <w:rFonts w:ascii="Times New Roman" w:hAnsi="Times New Roman" w:cs="Times New Roman"/>
          <w:sz w:val="24"/>
          <w:szCs w:val="24"/>
          <w:lang w:val="ru-RU"/>
        </w:rPr>
        <w:t xml:space="preserve"> и все необходимые файлы предоставлены.</w:t>
      </w:r>
      <w:r w:rsidR="002B0AC7" w:rsidRPr="00A771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7738" w:rsidRPr="00A771DF">
        <w:rPr>
          <w:rFonts w:ascii="Times New Roman" w:hAnsi="Times New Roman" w:cs="Times New Roman"/>
          <w:sz w:val="24"/>
          <w:szCs w:val="24"/>
          <w:lang w:val="ru-RU"/>
        </w:rPr>
        <w:t>Использование шаблона обязательно.</w:t>
      </w:r>
    </w:p>
    <w:p w14:paraId="32ED4F5A" w14:textId="4AF2A69F" w:rsidR="000135E2" w:rsidRPr="00A771DF" w:rsidRDefault="004C0FAF" w:rsidP="0037477C">
      <w:pPr>
        <w:pStyle w:val="22"/>
        <w:rPr>
          <w:rFonts w:ascii="Times New Roman" w:hAnsi="Times New Roman" w:cs="Times New Roman"/>
          <w:sz w:val="24"/>
          <w:szCs w:val="24"/>
          <w:lang w:val="ru-RU"/>
        </w:rPr>
      </w:pPr>
      <w:r w:rsidRPr="00A771DF">
        <w:rPr>
          <w:rFonts w:ascii="Times New Roman" w:hAnsi="Times New Roman" w:cs="Times New Roman"/>
          <w:sz w:val="24"/>
          <w:szCs w:val="24"/>
          <w:lang w:val="ru-RU"/>
        </w:rPr>
        <w:t>описание</w:t>
      </w:r>
      <w:r w:rsidR="009E4FA5" w:rsidRPr="00A771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71DF">
        <w:rPr>
          <w:rFonts w:ascii="Times New Roman" w:hAnsi="Times New Roman" w:cs="Times New Roman"/>
          <w:sz w:val="24"/>
          <w:szCs w:val="24"/>
          <w:lang w:val="ru-RU"/>
        </w:rPr>
        <w:t>проекта</w:t>
      </w:r>
      <w:r w:rsidR="009E4FA5" w:rsidRPr="00A771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71D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E4FA5" w:rsidRPr="00A771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71DF">
        <w:rPr>
          <w:rFonts w:ascii="Times New Roman" w:hAnsi="Times New Roman" w:cs="Times New Roman"/>
          <w:sz w:val="24"/>
          <w:szCs w:val="24"/>
          <w:lang w:val="ru-RU"/>
        </w:rPr>
        <w:t>задач</w:t>
      </w:r>
    </w:p>
    <w:p w14:paraId="3214EA5D" w14:textId="73D13F06" w:rsidR="0037477C" w:rsidRPr="00A771DF" w:rsidRDefault="0037477C" w:rsidP="00A771DF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771DF">
        <w:rPr>
          <w:rFonts w:ascii="Times New Roman" w:hAnsi="Times New Roman" w:cs="Times New Roman"/>
          <w:sz w:val="24"/>
          <w:szCs w:val="24"/>
          <w:lang w:val="ru-RU"/>
        </w:rPr>
        <w:t xml:space="preserve">В игре </w:t>
      </w:r>
      <w:r w:rsidR="00AA6565" w:rsidRPr="00A771DF">
        <w:rPr>
          <w:rFonts w:ascii="Times New Roman" w:hAnsi="Times New Roman" w:cs="Times New Roman"/>
          <w:sz w:val="24"/>
          <w:szCs w:val="24"/>
          <w:lang w:val="ru-RU"/>
        </w:rPr>
        <w:t>используются</w:t>
      </w:r>
      <w:r w:rsidRPr="00A771DF">
        <w:rPr>
          <w:rFonts w:ascii="Times New Roman" w:hAnsi="Times New Roman" w:cs="Times New Roman"/>
          <w:sz w:val="24"/>
          <w:szCs w:val="24"/>
          <w:lang w:val="ru-RU"/>
        </w:rPr>
        <w:t xml:space="preserve"> элементы, описанные ниже:</w:t>
      </w:r>
    </w:p>
    <w:p w14:paraId="676FC614" w14:textId="5FA8A00E" w:rsidR="0037477C" w:rsidRPr="00A771DF" w:rsidRDefault="0037477C" w:rsidP="00A771DF">
      <w:pPr>
        <w:pStyle w:val="a"/>
        <w:numPr>
          <w:ilvl w:val="0"/>
          <w:numId w:val="25"/>
        </w:numPr>
        <w:tabs>
          <w:tab w:val="left" w:pos="993"/>
        </w:tabs>
        <w:spacing w:after="0" w:line="276" w:lineRule="auto"/>
        <w:ind w:firstLine="425"/>
        <w:rPr>
          <w:rFonts w:ascii="Times New Roman" w:hAnsi="Times New Roman" w:cs="Times New Roman"/>
          <w:sz w:val="24"/>
          <w:szCs w:val="24"/>
          <w:lang w:val="ru-RU"/>
        </w:rPr>
      </w:pPr>
      <w:r w:rsidRPr="00A771DF">
        <w:rPr>
          <w:rFonts w:ascii="Times New Roman" w:hAnsi="Times New Roman" w:cs="Times New Roman"/>
          <w:sz w:val="24"/>
          <w:szCs w:val="24"/>
          <w:lang w:val="ru-RU"/>
        </w:rPr>
        <w:t>Рыцарь</w:t>
      </w:r>
      <w:r w:rsidR="00A702C0" w:rsidRPr="00A771DF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771DF">
        <w:rPr>
          <w:rFonts w:ascii="Times New Roman" w:hAnsi="Times New Roman" w:cs="Times New Roman"/>
          <w:sz w:val="24"/>
          <w:szCs w:val="24"/>
          <w:lang w:val="ru-RU"/>
        </w:rPr>
        <w:t xml:space="preserve"> элемент, который контролируется игроком.</w:t>
      </w:r>
    </w:p>
    <w:p w14:paraId="3301B6B8" w14:textId="18C7311A" w:rsidR="0037477C" w:rsidRPr="00A771DF" w:rsidRDefault="0037477C" w:rsidP="00A771DF">
      <w:pPr>
        <w:pStyle w:val="a"/>
        <w:numPr>
          <w:ilvl w:val="0"/>
          <w:numId w:val="25"/>
        </w:numPr>
        <w:tabs>
          <w:tab w:val="left" w:pos="993"/>
        </w:tabs>
        <w:spacing w:after="0" w:line="276" w:lineRule="auto"/>
        <w:ind w:firstLine="425"/>
        <w:rPr>
          <w:rFonts w:ascii="Times New Roman" w:hAnsi="Times New Roman" w:cs="Times New Roman"/>
          <w:sz w:val="24"/>
          <w:szCs w:val="24"/>
          <w:lang w:val="ru-RU"/>
        </w:rPr>
      </w:pPr>
      <w:r w:rsidRPr="00A771DF">
        <w:rPr>
          <w:rFonts w:ascii="Times New Roman" w:hAnsi="Times New Roman" w:cs="Times New Roman"/>
          <w:sz w:val="24"/>
          <w:szCs w:val="24"/>
          <w:lang w:val="ru-RU"/>
        </w:rPr>
        <w:t>Монстры: элементы, которые необходимо уничтожить игроку.</w:t>
      </w:r>
    </w:p>
    <w:p w14:paraId="134206B9" w14:textId="196221EF" w:rsidR="0037477C" w:rsidRPr="00A771DF" w:rsidRDefault="0037477C" w:rsidP="00A771DF">
      <w:pPr>
        <w:pStyle w:val="a"/>
        <w:numPr>
          <w:ilvl w:val="0"/>
          <w:numId w:val="25"/>
        </w:numPr>
        <w:tabs>
          <w:tab w:val="left" w:pos="993"/>
        </w:tabs>
        <w:spacing w:after="0" w:line="276" w:lineRule="auto"/>
        <w:ind w:firstLine="425"/>
        <w:rPr>
          <w:rFonts w:ascii="Times New Roman" w:hAnsi="Times New Roman" w:cs="Times New Roman"/>
          <w:sz w:val="24"/>
          <w:szCs w:val="24"/>
          <w:lang w:val="ru-RU"/>
        </w:rPr>
      </w:pPr>
      <w:r w:rsidRPr="00A771DF">
        <w:rPr>
          <w:rFonts w:ascii="Times New Roman" w:hAnsi="Times New Roman" w:cs="Times New Roman"/>
          <w:sz w:val="24"/>
          <w:szCs w:val="24"/>
          <w:lang w:val="ru-RU"/>
        </w:rPr>
        <w:t>Шкала жизней (</w:t>
      </w:r>
      <w:r w:rsidR="00665655" w:rsidRPr="00A771D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771DF">
        <w:rPr>
          <w:rFonts w:ascii="Times New Roman" w:hAnsi="Times New Roman" w:cs="Times New Roman"/>
          <w:sz w:val="24"/>
          <w:szCs w:val="24"/>
          <w:lang w:val="ru-RU"/>
        </w:rPr>
        <w:t>P): шкала, отражающая запас жизненной энергии игрока.</w:t>
      </w:r>
    </w:p>
    <w:p w14:paraId="5295A10D" w14:textId="42C367B7" w:rsidR="0037477C" w:rsidRPr="00A771DF" w:rsidRDefault="0037477C" w:rsidP="00A771DF">
      <w:pPr>
        <w:pStyle w:val="a"/>
        <w:numPr>
          <w:ilvl w:val="0"/>
          <w:numId w:val="25"/>
        </w:numPr>
        <w:tabs>
          <w:tab w:val="left" w:pos="993"/>
        </w:tabs>
        <w:spacing w:after="0" w:line="276" w:lineRule="auto"/>
        <w:ind w:firstLine="425"/>
        <w:rPr>
          <w:rFonts w:ascii="Times New Roman" w:hAnsi="Times New Roman" w:cs="Times New Roman"/>
          <w:sz w:val="24"/>
          <w:szCs w:val="24"/>
          <w:lang w:val="ru-RU"/>
        </w:rPr>
      </w:pPr>
      <w:r w:rsidRPr="00A771DF">
        <w:rPr>
          <w:rFonts w:ascii="Times New Roman" w:hAnsi="Times New Roman" w:cs="Times New Roman"/>
          <w:sz w:val="24"/>
          <w:szCs w:val="24"/>
          <w:lang w:val="ru-RU"/>
        </w:rPr>
        <w:t>Шкала энергии (</w:t>
      </w:r>
      <w:r w:rsidRPr="00A771DF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A771DF">
        <w:rPr>
          <w:rFonts w:ascii="Times New Roman" w:hAnsi="Times New Roman" w:cs="Times New Roman"/>
          <w:sz w:val="24"/>
          <w:szCs w:val="24"/>
          <w:lang w:val="ru-RU"/>
        </w:rPr>
        <w:t>): шкала, отражающая запас магической энергии игрока.</w:t>
      </w:r>
    </w:p>
    <w:p w14:paraId="6EEE6702" w14:textId="17D459A2" w:rsidR="0037477C" w:rsidRPr="00A771DF" w:rsidRDefault="0037477C" w:rsidP="00A771DF">
      <w:pPr>
        <w:pStyle w:val="a"/>
        <w:numPr>
          <w:ilvl w:val="0"/>
          <w:numId w:val="25"/>
        </w:numPr>
        <w:tabs>
          <w:tab w:val="left" w:pos="993"/>
        </w:tabs>
        <w:spacing w:after="0" w:line="276" w:lineRule="auto"/>
        <w:ind w:firstLine="425"/>
        <w:rPr>
          <w:rFonts w:ascii="Times New Roman" w:hAnsi="Times New Roman" w:cs="Times New Roman"/>
          <w:sz w:val="24"/>
          <w:szCs w:val="24"/>
          <w:lang w:val="ru-RU"/>
        </w:rPr>
      </w:pPr>
      <w:r w:rsidRPr="00A771DF">
        <w:rPr>
          <w:rFonts w:ascii="Times New Roman" w:hAnsi="Times New Roman" w:cs="Times New Roman"/>
          <w:sz w:val="24"/>
          <w:szCs w:val="24"/>
          <w:lang w:val="ru-RU"/>
        </w:rPr>
        <w:t>Имя игрока: имя игрока, которое он ввел на стартовом экране.</w:t>
      </w:r>
    </w:p>
    <w:p w14:paraId="2CB379B4" w14:textId="6E228B63" w:rsidR="001A6789" w:rsidRPr="00A771DF" w:rsidRDefault="00665655" w:rsidP="00A771DF">
      <w:pPr>
        <w:pStyle w:val="a"/>
        <w:numPr>
          <w:ilvl w:val="0"/>
          <w:numId w:val="25"/>
        </w:numPr>
        <w:tabs>
          <w:tab w:val="left" w:pos="993"/>
        </w:tabs>
        <w:spacing w:after="0" w:line="276" w:lineRule="auto"/>
        <w:ind w:firstLine="425"/>
        <w:rPr>
          <w:rFonts w:ascii="Times New Roman" w:hAnsi="Times New Roman" w:cs="Times New Roman"/>
          <w:sz w:val="24"/>
          <w:szCs w:val="24"/>
          <w:lang w:val="ru-RU"/>
        </w:rPr>
      </w:pPr>
      <w:r w:rsidRPr="00A771DF">
        <w:rPr>
          <w:rFonts w:ascii="Times New Roman" w:hAnsi="Times New Roman" w:cs="Times New Roman"/>
          <w:sz w:val="24"/>
          <w:szCs w:val="24"/>
          <w:lang w:val="ru-RU"/>
        </w:rPr>
        <w:t>Убийства: количество убитых</w:t>
      </w:r>
      <w:r w:rsidR="001A6789" w:rsidRPr="00A771DF">
        <w:rPr>
          <w:rFonts w:ascii="Times New Roman" w:hAnsi="Times New Roman" w:cs="Times New Roman"/>
          <w:sz w:val="24"/>
          <w:szCs w:val="24"/>
          <w:lang w:val="ru-RU"/>
        </w:rPr>
        <w:t xml:space="preserve"> монстров.</w:t>
      </w:r>
    </w:p>
    <w:p w14:paraId="556586C9" w14:textId="00957281" w:rsidR="0037477C" w:rsidRPr="00A771DF" w:rsidRDefault="0037477C" w:rsidP="00A771DF">
      <w:pPr>
        <w:pStyle w:val="a"/>
        <w:numPr>
          <w:ilvl w:val="0"/>
          <w:numId w:val="25"/>
        </w:numPr>
        <w:tabs>
          <w:tab w:val="left" w:pos="993"/>
        </w:tabs>
        <w:spacing w:after="0" w:line="276" w:lineRule="auto"/>
        <w:ind w:firstLine="425"/>
        <w:rPr>
          <w:rFonts w:ascii="Times New Roman" w:hAnsi="Times New Roman" w:cs="Times New Roman"/>
          <w:sz w:val="24"/>
          <w:szCs w:val="24"/>
          <w:lang w:val="ru-RU"/>
        </w:rPr>
      </w:pPr>
      <w:r w:rsidRPr="00A771DF">
        <w:rPr>
          <w:rFonts w:ascii="Times New Roman" w:hAnsi="Times New Roman" w:cs="Times New Roman"/>
          <w:sz w:val="24"/>
          <w:szCs w:val="24"/>
          <w:lang w:val="ru-RU"/>
        </w:rPr>
        <w:t>Панель умений: умения, которые может использовать игрок, для сражения с монстрами.</w:t>
      </w:r>
    </w:p>
    <w:p w14:paraId="60E85A68" w14:textId="77777777" w:rsidR="0037477C" w:rsidRPr="00A771DF" w:rsidRDefault="0037477C" w:rsidP="0037477C">
      <w:pPr>
        <w:pStyle w:val="a"/>
        <w:numPr>
          <w:ilvl w:val="0"/>
          <w:numId w:val="0"/>
        </w:numPr>
        <w:ind w:left="284" w:hanging="284"/>
        <w:rPr>
          <w:rFonts w:ascii="Times New Roman" w:hAnsi="Times New Roman" w:cs="Times New Roman"/>
          <w:sz w:val="8"/>
          <w:szCs w:val="8"/>
          <w:lang w:val="ru-RU"/>
        </w:rPr>
      </w:pPr>
    </w:p>
    <w:p w14:paraId="774EBA57" w14:textId="0F3F0E57" w:rsidR="0037477C" w:rsidRPr="00A771DF" w:rsidRDefault="0037477C" w:rsidP="002E1D68">
      <w:pPr>
        <w:pStyle w:val="af1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71DF">
        <w:rPr>
          <w:rFonts w:ascii="Times New Roman" w:hAnsi="Times New Roman" w:cs="Times New Roman"/>
          <w:sz w:val="24"/>
          <w:szCs w:val="24"/>
          <w:lang w:val="ru-RU"/>
        </w:rPr>
        <w:t>Игра должна начинаться со стартового экрана с инструкци</w:t>
      </w:r>
      <w:r w:rsidR="00665655" w:rsidRPr="00A771DF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Pr="00A771DF">
        <w:rPr>
          <w:rFonts w:ascii="Times New Roman" w:hAnsi="Times New Roman" w:cs="Times New Roman"/>
          <w:sz w:val="24"/>
          <w:szCs w:val="24"/>
          <w:lang w:val="ru-RU"/>
        </w:rPr>
        <w:t xml:space="preserve"> к игре, полем для ввода имени игрока и кнопкой "Начать"</w:t>
      </w:r>
      <w:r w:rsidR="00720586" w:rsidRPr="00A771DF">
        <w:rPr>
          <w:rFonts w:ascii="Times New Roman" w:hAnsi="Times New Roman" w:cs="Times New Roman"/>
          <w:sz w:val="24"/>
          <w:szCs w:val="24"/>
          <w:lang w:val="ru-RU"/>
        </w:rPr>
        <w:t>, если поле имени пустое, то кнопка не активна</w:t>
      </w:r>
      <w:r w:rsidRPr="00A771DF">
        <w:rPr>
          <w:rFonts w:ascii="Times New Roman" w:hAnsi="Times New Roman" w:cs="Times New Roman"/>
          <w:sz w:val="24"/>
          <w:szCs w:val="24"/>
          <w:lang w:val="ru-RU"/>
        </w:rPr>
        <w:t>. Инструкци</w:t>
      </w:r>
      <w:r w:rsidR="00665655" w:rsidRPr="00A771DF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A771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3289F" w:rsidRPr="00A771DF">
        <w:rPr>
          <w:rFonts w:ascii="Times New Roman" w:hAnsi="Times New Roman" w:cs="Times New Roman"/>
          <w:sz w:val="24"/>
          <w:szCs w:val="24"/>
          <w:lang w:val="ru-RU"/>
        </w:rPr>
        <w:t xml:space="preserve">к игре </w:t>
      </w:r>
      <w:r w:rsidRPr="00A771DF">
        <w:rPr>
          <w:rFonts w:ascii="Times New Roman" w:hAnsi="Times New Roman" w:cs="Times New Roman"/>
          <w:sz w:val="24"/>
          <w:szCs w:val="24"/>
          <w:lang w:val="ru-RU"/>
        </w:rPr>
        <w:t>должн</w:t>
      </w:r>
      <w:r w:rsidR="00665655" w:rsidRPr="00A771D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771DF">
        <w:rPr>
          <w:rFonts w:ascii="Times New Roman" w:hAnsi="Times New Roman" w:cs="Times New Roman"/>
          <w:sz w:val="24"/>
          <w:szCs w:val="24"/>
          <w:lang w:val="ru-RU"/>
        </w:rPr>
        <w:t xml:space="preserve"> быть представлен</w:t>
      </w:r>
      <w:r w:rsidR="00665655" w:rsidRPr="00A771DF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A771DF">
        <w:rPr>
          <w:rFonts w:ascii="Times New Roman" w:hAnsi="Times New Roman" w:cs="Times New Roman"/>
          <w:sz w:val="24"/>
          <w:szCs w:val="24"/>
          <w:lang w:val="ru-RU"/>
        </w:rPr>
        <w:t>анимировано.</w:t>
      </w:r>
    </w:p>
    <w:p w14:paraId="4CE138D9" w14:textId="77777777" w:rsidR="0037477C" w:rsidRPr="00A771DF" w:rsidRDefault="0037477C" w:rsidP="0037477C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8"/>
          <w:szCs w:val="8"/>
          <w:lang w:val="ru-RU"/>
        </w:rPr>
      </w:pPr>
    </w:p>
    <w:p w14:paraId="515A6C72" w14:textId="14FF2137" w:rsidR="0037477C" w:rsidRPr="00A771DF" w:rsidRDefault="0037477C" w:rsidP="002E1D68">
      <w:pPr>
        <w:pStyle w:val="a"/>
        <w:numPr>
          <w:ilvl w:val="0"/>
          <w:numId w:val="0"/>
        </w:num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771DF">
        <w:rPr>
          <w:rFonts w:ascii="Times New Roman" w:hAnsi="Times New Roman" w:cs="Times New Roman"/>
          <w:sz w:val="24"/>
          <w:szCs w:val="24"/>
          <w:lang w:val="ru-RU"/>
        </w:rPr>
        <w:t>Игровой функционал:</w:t>
      </w:r>
    </w:p>
    <w:p w14:paraId="66FC513E" w14:textId="76BD8968" w:rsidR="0037477C" w:rsidRPr="00A771DF" w:rsidRDefault="001A6789" w:rsidP="00A771DF">
      <w:pPr>
        <w:pStyle w:val="af1"/>
        <w:numPr>
          <w:ilvl w:val="0"/>
          <w:numId w:val="47"/>
        </w:numPr>
        <w:tabs>
          <w:tab w:val="left" w:pos="993"/>
        </w:tabs>
        <w:spacing w:after="0" w:line="276" w:lineRule="auto"/>
        <w:ind w:left="426" w:firstLine="28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71DF">
        <w:rPr>
          <w:rFonts w:ascii="Times New Roman" w:hAnsi="Times New Roman" w:cs="Times New Roman"/>
          <w:sz w:val="24"/>
          <w:szCs w:val="24"/>
          <w:lang w:val="ru-RU"/>
        </w:rPr>
        <w:t>По нажатию на кнопку "Начать игру</w:t>
      </w:r>
      <w:r w:rsidR="0037477C" w:rsidRPr="00A771DF"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r w:rsidRPr="00A771DF">
        <w:rPr>
          <w:rFonts w:ascii="Times New Roman" w:hAnsi="Times New Roman" w:cs="Times New Roman"/>
          <w:sz w:val="24"/>
          <w:szCs w:val="24"/>
          <w:lang w:val="ru-RU"/>
        </w:rPr>
        <w:t xml:space="preserve">игрок </w:t>
      </w:r>
      <w:r w:rsidR="00FD5BCE" w:rsidRPr="00A771DF">
        <w:rPr>
          <w:rFonts w:ascii="Times New Roman" w:hAnsi="Times New Roman" w:cs="Times New Roman"/>
          <w:sz w:val="24"/>
          <w:szCs w:val="24"/>
          <w:lang w:val="ru-RU"/>
        </w:rPr>
        <w:t>попадает на экран игры</w:t>
      </w:r>
      <w:r w:rsidR="0037477C" w:rsidRPr="00A771D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37ED6" w:rsidRPr="00A771DF">
        <w:rPr>
          <w:rFonts w:ascii="Times New Roman" w:hAnsi="Times New Roman" w:cs="Times New Roman"/>
          <w:sz w:val="24"/>
          <w:szCs w:val="24"/>
          <w:lang w:val="ru-RU"/>
        </w:rPr>
        <w:t xml:space="preserve">Изначально у игрока 0 очков, 100 </w:t>
      </w:r>
      <w:r w:rsidR="00665655" w:rsidRPr="00A771DF">
        <w:rPr>
          <w:rFonts w:ascii="Times New Roman" w:hAnsi="Times New Roman" w:cs="Times New Roman"/>
          <w:sz w:val="24"/>
          <w:szCs w:val="24"/>
          <w:lang w:val="en-US"/>
        </w:rPr>
        <w:t>HP</w:t>
      </w:r>
      <w:r w:rsidR="00537ED6" w:rsidRPr="00A771DF">
        <w:rPr>
          <w:rFonts w:ascii="Times New Roman" w:hAnsi="Times New Roman" w:cs="Times New Roman"/>
          <w:sz w:val="24"/>
          <w:szCs w:val="24"/>
          <w:lang w:val="ru-RU"/>
        </w:rPr>
        <w:t xml:space="preserve"> и 100 </w:t>
      </w:r>
      <w:r w:rsidR="00537ED6" w:rsidRPr="00A771DF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AF4CF3" w:rsidRPr="00A771DF">
        <w:rPr>
          <w:rFonts w:ascii="Times New Roman" w:hAnsi="Times New Roman" w:cs="Times New Roman"/>
          <w:sz w:val="24"/>
          <w:szCs w:val="24"/>
          <w:lang w:val="ru-RU"/>
        </w:rPr>
        <w:t>, таймер 00:00</w:t>
      </w:r>
      <w:r w:rsidR="00720586" w:rsidRPr="00A771DF">
        <w:rPr>
          <w:rFonts w:ascii="Times New Roman" w:hAnsi="Times New Roman" w:cs="Times New Roman"/>
          <w:sz w:val="24"/>
          <w:szCs w:val="24"/>
          <w:lang w:val="ru-RU"/>
        </w:rPr>
        <w:t xml:space="preserve"> (в формате </w:t>
      </w:r>
      <w:r w:rsidR="00720586" w:rsidRPr="00A771DF">
        <w:rPr>
          <w:rFonts w:ascii="Times New Roman" w:hAnsi="Times New Roman" w:cs="Times New Roman"/>
          <w:sz w:val="24"/>
          <w:szCs w:val="24"/>
          <w:lang w:val="en-US"/>
        </w:rPr>
        <w:t>mm</w:t>
      </w:r>
      <w:r w:rsidR="00720586" w:rsidRPr="00A771DF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720586" w:rsidRPr="00A771DF">
        <w:rPr>
          <w:rFonts w:ascii="Times New Roman" w:hAnsi="Times New Roman" w:cs="Times New Roman"/>
          <w:sz w:val="24"/>
          <w:szCs w:val="24"/>
          <w:lang w:val="en-US"/>
        </w:rPr>
        <w:t>ss</w:t>
      </w:r>
      <w:r w:rsidR="00720586" w:rsidRPr="00A771D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AF4CF3" w:rsidRPr="00A771D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A6E7ABE" w14:textId="2A2815F9" w:rsidR="00FD4ECA" w:rsidRPr="00A771DF" w:rsidRDefault="00FD4ECA" w:rsidP="00A771DF">
      <w:pPr>
        <w:pStyle w:val="af1"/>
        <w:numPr>
          <w:ilvl w:val="0"/>
          <w:numId w:val="47"/>
        </w:numPr>
        <w:tabs>
          <w:tab w:val="left" w:pos="993"/>
        </w:tabs>
        <w:spacing w:after="0" w:line="276" w:lineRule="auto"/>
        <w:ind w:left="426" w:firstLine="28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71DF">
        <w:rPr>
          <w:rFonts w:ascii="Times New Roman" w:hAnsi="Times New Roman" w:cs="Times New Roman"/>
          <w:sz w:val="24"/>
          <w:szCs w:val="24"/>
          <w:lang w:val="ru-RU"/>
        </w:rPr>
        <w:t>В начале игры</w:t>
      </w:r>
      <w:r w:rsidR="00AF4CF3" w:rsidRPr="00A771DF">
        <w:rPr>
          <w:rFonts w:ascii="Times New Roman" w:hAnsi="Times New Roman" w:cs="Times New Roman"/>
          <w:sz w:val="24"/>
          <w:szCs w:val="24"/>
          <w:lang w:val="ru-RU"/>
        </w:rPr>
        <w:t xml:space="preserve"> запускается таймер, </w:t>
      </w:r>
      <w:r w:rsidRPr="00A771DF">
        <w:rPr>
          <w:rFonts w:ascii="Times New Roman" w:hAnsi="Times New Roman" w:cs="Times New Roman"/>
          <w:sz w:val="24"/>
          <w:szCs w:val="24"/>
          <w:lang w:val="ru-RU"/>
        </w:rPr>
        <w:t>персонаж располагается в левой стороне игрового поля, что является начальной границей карты.</w:t>
      </w:r>
    </w:p>
    <w:p w14:paraId="73B8FEF9" w14:textId="3F870081" w:rsidR="0037477C" w:rsidRPr="00A771DF" w:rsidRDefault="00537ED6" w:rsidP="00A771DF">
      <w:pPr>
        <w:pStyle w:val="af1"/>
        <w:numPr>
          <w:ilvl w:val="0"/>
          <w:numId w:val="47"/>
        </w:numPr>
        <w:tabs>
          <w:tab w:val="left" w:pos="993"/>
        </w:tabs>
        <w:spacing w:after="0" w:line="276" w:lineRule="auto"/>
        <w:ind w:left="426" w:firstLine="28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71DF">
        <w:rPr>
          <w:rFonts w:ascii="Times New Roman" w:hAnsi="Times New Roman" w:cs="Times New Roman"/>
          <w:sz w:val="24"/>
          <w:szCs w:val="24"/>
          <w:lang w:val="ru-RU"/>
        </w:rPr>
        <w:t xml:space="preserve">Игрок может передвигаться с помощью </w:t>
      </w:r>
      <w:r w:rsidR="00E2203E" w:rsidRPr="00A771DF">
        <w:rPr>
          <w:rFonts w:ascii="Times New Roman" w:hAnsi="Times New Roman" w:cs="Times New Roman"/>
          <w:sz w:val="24"/>
          <w:szCs w:val="24"/>
          <w:lang w:val="ru-RU"/>
        </w:rPr>
        <w:t>клавиш-стрелок:</w:t>
      </w:r>
      <w:r w:rsidRPr="00A771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2203E" w:rsidRPr="00A771DF">
        <w:rPr>
          <w:rFonts w:ascii="Times New Roman" w:hAnsi="Times New Roman" w:cs="Times New Roman"/>
          <w:sz w:val="24"/>
          <w:szCs w:val="24"/>
          <w:lang w:val="ru-RU"/>
        </w:rPr>
        <w:t>налево и</w:t>
      </w:r>
      <w:r w:rsidRPr="00A771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2203E" w:rsidRPr="00A771DF">
        <w:rPr>
          <w:rFonts w:ascii="Times New Roman" w:hAnsi="Times New Roman" w:cs="Times New Roman"/>
          <w:sz w:val="24"/>
          <w:szCs w:val="24"/>
          <w:lang w:val="ru-RU"/>
        </w:rPr>
        <w:t>направо</w:t>
      </w:r>
      <w:r w:rsidRPr="00A771D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80A37" w:rsidRPr="00A771DF">
        <w:rPr>
          <w:rFonts w:ascii="Times New Roman" w:hAnsi="Times New Roman" w:cs="Times New Roman"/>
          <w:sz w:val="24"/>
          <w:szCs w:val="24"/>
          <w:lang w:val="ru-RU"/>
        </w:rPr>
        <w:t xml:space="preserve">Когда игрок находиться в левой половине видимой части экрана фон не передвигается, а «замирает». Когда игрок доходит центральной точки он остается в центральной части экрана, происходит анимация его передвижения, а фон в свою очередь начинает </w:t>
      </w:r>
      <w:r w:rsidR="00FD5BCE" w:rsidRPr="00A771DF">
        <w:rPr>
          <w:rFonts w:ascii="Times New Roman" w:hAnsi="Times New Roman" w:cs="Times New Roman"/>
          <w:sz w:val="24"/>
          <w:szCs w:val="24"/>
          <w:lang w:val="ru-RU"/>
        </w:rPr>
        <w:t>«прокручиваться</w:t>
      </w:r>
      <w:r w:rsidR="00280A37" w:rsidRPr="00A771D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A771D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80A37" w:rsidRPr="00A771DF">
        <w:rPr>
          <w:rFonts w:ascii="Times New Roman" w:hAnsi="Times New Roman" w:cs="Times New Roman"/>
          <w:sz w:val="24"/>
          <w:szCs w:val="24"/>
          <w:lang w:val="ru-RU"/>
        </w:rPr>
        <w:t xml:space="preserve"> При этом когда фон достигает конца, игрок должен передвигаться в правую часть экрана.</w:t>
      </w:r>
    </w:p>
    <w:p w14:paraId="6D3CCED4" w14:textId="0A7CA62D" w:rsidR="00537ED6" w:rsidRPr="00A771DF" w:rsidRDefault="006677E0" w:rsidP="00A771DF">
      <w:pPr>
        <w:pStyle w:val="af1"/>
        <w:numPr>
          <w:ilvl w:val="0"/>
          <w:numId w:val="47"/>
        </w:numPr>
        <w:tabs>
          <w:tab w:val="left" w:pos="993"/>
        </w:tabs>
        <w:spacing w:after="0" w:line="276" w:lineRule="auto"/>
        <w:ind w:left="426" w:firstLine="283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771D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 мере прохождения игры на игрока нападают монстры, которые случайно генерируются </w:t>
      </w:r>
      <w:r w:rsidR="00FD4ECA" w:rsidRPr="00A771DF">
        <w:rPr>
          <w:rFonts w:ascii="Times New Roman" w:hAnsi="Times New Roman" w:cs="Times New Roman"/>
          <w:sz w:val="24"/>
          <w:szCs w:val="24"/>
          <w:lang w:val="ru-RU"/>
        </w:rPr>
        <w:t xml:space="preserve">в видимой части игрового поля </w:t>
      </w:r>
      <w:r w:rsidRPr="00A771DF">
        <w:rPr>
          <w:rFonts w:ascii="Times New Roman" w:hAnsi="Times New Roman" w:cs="Times New Roman"/>
          <w:sz w:val="24"/>
          <w:szCs w:val="24"/>
          <w:lang w:val="ru-RU"/>
        </w:rPr>
        <w:t>и движутся справа налево</w:t>
      </w:r>
      <w:r w:rsidR="009A3D15" w:rsidRPr="00A771D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80A37" w:rsidRPr="00A771DF">
        <w:rPr>
          <w:rFonts w:ascii="Times New Roman" w:hAnsi="Times New Roman" w:cs="Times New Roman"/>
          <w:sz w:val="24"/>
          <w:szCs w:val="24"/>
          <w:lang w:val="ru-RU"/>
        </w:rPr>
        <w:t xml:space="preserve"> Игра заканчивается, как только игрок доходит до конца карты и достигает правого местоположения</w:t>
      </w:r>
      <w:r w:rsidR="00A47738" w:rsidRPr="00A771DF">
        <w:rPr>
          <w:rFonts w:ascii="Times New Roman" w:hAnsi="Times New Roman" w:cs="Times New Roman"/>
          <w:sz w:val="24"/>
          <w:szCs w:val="24"/>
          <w:lang w:val="ru-RU"/>
        </w:rPr>
        <w:t xml:space="preserve"> или происходит смерть рыцаря</w:t>
      </w:r>
      <w:r w:rsidR="00280A37" w:rsidRPr="00A771DF">
        <w:rPr>
          <w:rFonts w:ascii="Times New Roman" w:hAnsi="Times New Roman" w:cs="Times New Roman"/>
          <w:sz w:val="24"/>
          <w:szCs w:val="24"/>
          <w:lang w:val="ru-RU"/>
        </w:rPr>
        <w:t>, а таймер останавливается.</w:t>
      </w:r>
    </w:p>
    <w:p w14:paraId="3E22C2AD" w14:textId="3A20E417" w:rsidR="00521638" w:rsidRPr="00A771DF" w:rsidRDefault="00521638" w:rsidP="00A771DF">
      <w:pPr>
        <w:pStyle w:val="af1"/>
        <w:numPr>
          <w:ilvl w:val="0"/>
          <w:numId w:val="47"/>
        </w:numPr>
        <w:tabs>
          <w:tab w:val="left" w:pos="993"/>
        </w:tabs>
        <w:spacing w:after="0" w:line="276" w:lineRule="auto"/>
        <w:ind w:left="426" w:firstLine="283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771DF">
        <w:rPr>
          <w:rFonts w:ascii="Times New Roman" w:hAnsi="Times New Roman" w:cs="Times New Roman"/>
          <w:sz w:val="24"/>
          <w:szCs w:val="24"/>
          <w:lang w:val="ru-RU"/>
        </w:rPr>
        <w:t>За каждого убитого монстра дается 1 очко.</w:t>
      </w:r>
    </w:p>
    <w:p w14:paraId="0CBD5D4C" w14:textId="4CFAB690" w:rsidR="00FD5BCE" w:rsidRPr="00A771DF" w:rsidRDefault="00FD5BCE" w:rsidP="00A771DF">
      <w:pPr>
        <w:pStyle w:val="af1"/>
        <w:numPr>
          <w:ilvl w:val="0"/>
          <w:numId w:val="47"/>
        </w:numPr>
        <w:tabs>
          <w:tab w:val="left" w:pos="993"/>
        </w:tabs>
        <w:spacing w:after="0" w:line="276" w:lineRule="auto"/>
        <w:ind w:left="426" w:firstLine="283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771DF">
        <w:rPr>
          <w:rFonts w:ascii="Times New Roman" w:hAnsi="Times New Roman" w:cs="Times New Roman"/>
          <w:sz w:val="24"/>
          <w:szCs w:val="24"/>
          <w:lang w:val="ru-RU"/>
        </w:rPr>
        <w:t>Если жизни игрока кончаются (0</w:t>
      </w:r>
      <w:r w:rsidR="00665655" w:rsidRPr="00A771DF">
        <w:rPr>
          <w:rFonts w:ascii="Times New Roman" w:hAnsi="Times New Roman" w:cs="Times New Roman"/>
          <w:sz w:val="24"/>
          <w:szCs w:val="24"/>
          <w:lang w:val="en-US"/>
        </w:rPr>
        <w:t>HP</w:t>
      </w:r>
      <w:r w:rsidRPr="00A771DF">
        <w:rPr>
          <w:rFonts w:ascii="Times New Roman" w:hAnsi="Times New Roman" w:cs="Times New Roman"/>
          <w:sz w:val="24"/>
          <w:szCs w:val="24"/>
          <w:lang w:val="ru-RU"/>
        </w:rPr>
        <w:t>), то игра заканчивается.</w:t>
      </w:r>
    </w:p>
    <w:p w14:paraId="57B0E0E9" w14:textId="0D7A03CB" w:rsidR="00FD5BCE" w:rsidRPr="00A771DF" w:rsidRDefault="00FD5BCE" w:rsidP="00A771DF">
      <w:pPr>
        <w:pStyle w:val="af1"/>
        <w:numPr>
          <w:ilvl w:val="0"/>
          <w:numId w:val="47"/>
        </w:numPr>
        <w:tabs>
          <w:tab w:val="left" w:pos="993"/>
        </w:tabs>
        <w:spacing w:after="0" w:line="276" w:lineRule="auto"/>
        <w:ind w:left="426" w:firstLine="283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771DF">
        <w:rPr>
          <w:rFonts w:ascii="Times New Roman" w:hAnsi="Times New Roman" w:cs="Times New Roman"/>
          <w:sz w:val="24"/>
          <w:szCs w:val="24"/>
          <w:lang w:val="ru-RU"/>
        </w:rPr>
        <w:t>Жизни игрока (</w:t>
      </w:r>
      <w:r w:rsidR="00665655" w:rsidRPr="00A771DF">
        <w:rPr>
          <w:rFonts w:ascii="Times New Roman" w:hAnsi="Times New Roman" w:cs="Times New Roman"/>
          <w:sz w:val="24"/>
          <w:szCs w:val="24"/>
          <w:lang w:val="en-US"/>
        </w:rPr>
        <w:t>HP</w:t>
      </w:r>
      <w:r w:rsidRPr="00A771DF">
        <w:rPr>
          <w:rFonts w:ascii="Times New Roman" w:hAnsi="Times New Roman" w:cs="Times New Roman"/>
          <w:sz w:val="24"/>
          <w:szCs w:val="24"/>
          <w:lang w:val="ru-RU"/>
        </w:rPr>
        <w:t xml:space="preserve">) регенерируются со скоростью </w:t>
      </w:r>
      <w:r w:rsidRPr="00A771D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65655" w:rsidRPr="00A771DF">
        <w:rPr>
          <w:rFonts w:ascii="Times New Roman" w:hAnsi="Times New Roman" w:cs="Times New Roman"/>
          <w:sz w:val="24"/>
          <w:szCs w:val="24"/>
          <w:lang w:val="en-US"/>
        </w:rPr>
        <w:t>HP</w:t>
      </w:r>
      <w:r w:rsidRPr="00A771DF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A771DF">
        <w:rPr>
          <w:rFonts w:ascii="Times New Roman" w:hAnsi="Times New Roman" w:cs="Times New Roman"/>
          <w:sz w:val="24"/>
          <w:szCs w:val="24"/>
          <w:lang w:val="ru-RU"/>
        </w:rPr>
        <w:t>с.</w:t>
      </w:r>
    </w:p>
    <w:p w14:paraId="5005E209" w14:textId="736526AB" w:rsidR="00FD5BCE" w:rsidRPr="00A771DF" w:rsidRDefault="00FD5BCE" w:rsidP="00A771DF">
      <w:pPr>
        <w:pStyle w:val="af1"/>
        <w:numPr>
          <w:ilvl w:val="0"/>
          <w:numId w:val="47"/>
        </w:numPr>
        <w:tabs>
          <w:tab w:val="left" w:pos="993"/>
        </w:tabs>
        <w:spacing w:after="0" w:line="276" w:lineRule="auto"/>
        <w:ind w:left="426" w:firstLine="283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771DF">
        <w:rPr>
          <w:rFonts w:ascii="Times New Roman" w:hAnsi="Times New Roman" w:cs="Times New Roman"/>
          <w:sz w:val="24"/>
          <w:szCs w:val="24"/>
          <w:lang w:val="ru-RU"/>
        </w:rPr>
        <w:t>Энергия игрока (</w:t>
      </w:r>
      <w:r w:rsidRPr="00A771DF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A771DF">
        <w:rPr>
          <w:rFonts w:ascii="Times New Roman" w:hAnsi="Times New Roman" w:cs="Times New Roman"/>
          <w:sz w:val="24"/>
          <w:szCs w:val="24"/>
          <w:lang w:val="ru-RU"/>
        </w:rPr>
        <w:t xml:space="preserve">) регенерируется со скоростью </w:t>
      </w:r>
      <w:r w:rsidRPr="00A771DF">
        <w:rPr>
          <w:rFonts w:ascii="Times New Roman" w:hAnsi="Times New Roman" w:cs="Times New Roman"/>
          <w:sz w:val="24"/>
          <w:szCs w:val="24"/>
          <w:lang w:val="en-US"/>
        </w:rPr>
        <w:t>5MP/</w:t>
      </w:r>
      <w:r w:rsidRPr="00A771DF">
        <w:rPr>
          <w:rFonts w:ascii="Times New Roman" w:hAnsi="Times New Roman" w:cs="Times New Roman"/>
          <w:sz w:val="24"/>
          <w:szCs w:val="24"/>
          <w:lang w:val="ru-RU"/>
        </w:rPr>
        <w:t>с.</w:t>
      </w:r>
    </w:p>
    <w:p w14:paraId="00B76D99" w14:textId="5BD16B88" w:rsidR="00537ED6" w:rsidRPr="00A771DF" w:rsidRDefault="00537ED6" w:rsidP="00A771DF">
      <w:pPr>
        <w:pStyle w:val="af1"/>
        <w:numPr>
          <w:ilvl w:val="0"/>
          <w:numId w:val="47"/>
        </w:numPr>
        <w:tabs>
          <w:tab w:val="left" w:pos="993"/>
        </w:tabs>
        <w:spacing w:after="240" w:line="276" w:lineRule="auto"/>
        <w:ind w:left="426" w:firstLine="28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71DF">
        <w:rPr>
          <w:rFonts w:ascii="Times New Roman" w:hAnsi="Times New Roman" w:cs="Times New Roman"/>
          <w:sz w:val="24"/>
          <w:szCs w:val="24"/>
          <w:lang w:val="ru-RU"/>
        </w:rPr>
        <w:t xml:space="preserve">Игрок может использовать умения. Каждое умение тратит какое-то количество </w:t>
      </w:r>
      <w:r w:rsidRPr="00A771DF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A771DF">
        <w:rPr>
          <w:rFonts w:ascii="Times New Roman" w:hAnsi="Times New Roman" w:cs="Times New Roman"/>
          <w:sz w:val="24"/>
          <w:szCs w:val="24"/>
          <w:lang w:val="ru-RU"/>
        </w:rPr>
        <w:t xml:space="preserve"> и имеет время перезарядки. Вот список умений:</w:t>
      </w:r>
    </w:p>
    <w:tbl>
      <w:tblPr>
        <w:tblStyle w:val="ae"/>
        <w:tblW w:w="0" w:type="auto"/>
        <w:tblInd w:w="720" w:type="dxa"/>
        <w:tblLook w:val="04A0" w:firstRow="1" w:lastRow="0" w:firstColumn="1" w:lastColumn="0" w:noHBand="0" w:noVBand="1"/>
      </w:tblPr>
      <w:tblGrid>
        <w:gridCol w:w="4511"/>
        <w:gridCol w:w="4397"/>
      </w:tblGrid>
      <w:tr w:rsidR="00831330" w:rsidRPr="00A771DF" w14:paraId="08568669" w14:textId="77777777" w:rsidTr="00831330">
        <w:trPr>
          <w:trHeight w:val="1953"/>
        </w:trPr>
        <w:tc>
          <w:tcPr>
            <w:tcW w:w="4626" w:type="dxa"/>
          </w:tcPr>
          <w:p w14:paraId="5CB28A36" w14:textId="77777777" w:rsidR="00A771DF" w:rsidRDefault="002668E7" w:rsidP="00A771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1D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3632" behindDoc="0" locked="0" layoutInCell="1" allowOverlap="1" wp14:anchorId="7E2A78E2" wp14:editId="03374C89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13715" cy="513715"/>
                  <wp:effectExtent l="0" t="0" r="0" b="0"/>
                  <wp:wrapSquare wrapText="bothSides"/>
                  <wp:docPr id="4" name="Picture 4" descr="nc-game-media/layout/img/skill-s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c-game-media/layout/img/skill-s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771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</w:t>
            </w:r>
            <w:r w:rsidR="00A44CBD" w:rsidRPr="00A771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дар мечом.</w:t>
            </w:r>
            <w:r w:rsidR="00A44CBD" w:rsidRPr="00A771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="00A44CBD" w:rsidRPr="00A77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Описание: </w:t>
            </w:r>
          </w:p>
          <w:p w14:paraId="482B9377" w14:textId="486D1E65" w:rsidR="00A44CBD" w:rsidRPr="00A771DF" w:rsidRDefault="00A44CBD" w:rsidP="00FC2A2A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Игрок делает удар мечом, на</w:t>
            </w:r>
            <w:r w:rsidR="00831330" w:rsidRPr="00A77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нося урон монстрам перед собой.</w:t>
            </w:r>
            <w:r w:rsidR="00831330" w:rsidRPr="00A77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77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Клавиша активации: 1.</w:t>
            </w:r>
            <w:r w:rsidRPr="00A77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Время перезарядки: 0 сек.</w:t>
            </w:r>
            <w:r w:rsidRPr="00A77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Количество потребляемой </w:t>
            </w:r>
            <w:r w:rsidRPr="00A77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A77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0.</w:t>
            </w:r>
            <w:r w:rsidRPr="00A77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Урон: 15 ед.</w:t>
            </w:r>
          </w:p>
        </w:tc>
        <w:tc>
          <w:tcPr>
            <w:tcW w:w="4508" w:type="dxa"/>
          </w:tcPr>
          <w:p w14:paraId="4DDC7007" w14:textId="77777777" w:rsidR="00A771DF" w:rsidRDefault="00D459CD" w:rsidP="00A771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1D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2848" behindDoc="0" locked="0" layoutInCell="1" allowOverlap="1" wp14:anchorId="2CC41A27" wp14:editId="749BB03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27380" cy="62738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kill-shield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343" cy="63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771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</w:t>
            </w:r>
            <w:r w:rsidR="00A44CBD" w:rsidRPr="00A771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лок.</w:t>
            </w:r>
            <w:r w:rsidR="00A44CBD" w:rsidRPr="00A771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="00A44CBD" w:rsidRPr="00A77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Описание: </w:t>
            </w:r>
          </w:p>
          <w:p w14:paraId="4AC5262E" w14:textId="1CC29808" w:rsidR="00A44CBD" w:rsidRPr="00A771DF" w:rsidRDefault="00A44CBD" w:rsidP="002668E7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Игрок выставляет щит перед собой. Щит блокирует весь урон. Монстры не могут пройти за щит.</w:t>
            </w:r>
            <w:r w:rsidRPr="00A77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Клавиша активации: 2.</w:t>
            </w:r>
            <w:r w:rsidRPr="00A77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Время перезарядки: 0 сек.</w:t>
            </w:r>
            <w:r w:rsidRPr="00A77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Количество потребляемой </w:t>
            </w:r>
            <w:r w:rsidRPr="00A77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A77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5.</w:t>
            </w:r>
          </w:p>
        </w:tc>
      </w:tr>
      <w:tr w:rsidR="00831330" w:rsidRPr="002A531E" w14:paraId="037171CE" w14:textId="77777777" w:rsidTr="00831330">
        <w:tc>
          <w:tcPr>
            <w:tcW w:w="4626" w:type="dxa"/>
          </w:tcPr>
          <w:p w14:paraId="1F487520" w14:textId="77777777" w:rsidR="00A771DF" w:rsidRDefault="00FC2A2A" w:rsidP="00A771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1D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6704" behindDoc="0" locked="0" layoutInCell="1" allowOverlap="1" wp14:anchorId="1AF71CC5" wp14:editId="788FCB5F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88645" cy="588645"/>
                  <wp:effectExtent l="0" t="0" r="0" b="0"/>
                  <wp:wrapSquare wrapText="bothSides"/>
                  <wp:docPr id="5" name="Picture 5" descr="nc-game-media/layout/img/skill-sword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c-game-media/layout/img/skill-sword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489" cy="600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771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r w:rsidR="00A44CBD" w:rsidRPr="00A771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рио мечей.</w:t>
            </w:r>
            <w:r w:rsidR="00A44CBD" w:rsidRPr="00A771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="00A44CBD" w:rsidRPr="00A77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Описание: </w:t>
            </w:r>
          </w:p>
          <w:p w14:paraId="7A6F197F" w14:textId="51330880" w:rsidR="00A771DF" w:rsidRPr="00A771DF" w:rsidRDefault="00A44CBD" w:rsidP="00A771DF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Игрок выпускает три меча перед собой. Мечи летят, нанося 40 единиц урона всем монстрам на своем пути.</w:t>
            </w:r>
            <w:r w:rsidRPr="00A77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Клавиша активации: </w:t>
            </w:r>
            <w:r w:rsidR="00CD445A" w:rsidRPr="00A77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77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7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Время перезарядки: 3 сек.</w:t>
            </w:r>
            <w:r w:rsidRPr="00A77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Количество потребляемой </w:t>
            </w:r>
            <w:r w:rsidRPr="00A77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A77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10.</w:t>
            </w:r>
            <w:r w:rsidRPr="00A77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Урон: 40 ед.</w:t>
            </w:r>
          </w:p>
        </w:tc>
        <w:tc>
          <w:tcPr>
            <w:tcW w:w="4508" w:type="dxa"/>
          </w:tcPr>
          <w:p w14:paraId="6D67F9B8" w14:textId="77777777" w:rsidR="00A771DF" w:rsidRDefault="00FC2A2A" w:rsidP="00A771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1D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9776" behindDoc="0" locked="0" layoutInCell="1" allowOverlap="1" wp14:anchorId="425D87AF" wp14:editId="58332232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68655" cy="668655"/>
                  <wp:effectExtent l="0" t="0" r="0" b="0"/>
                  <wp:wrapSquare wrapText="bothSides"/>
                  <wp:docPr id="6" name="Picture 6" descr="nc-game-media/layout/img/skill-sword-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c-game-media/layout/img/skill-sword-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406" cy="689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771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</w:t>
            </w:r>
            <w:r w:rsidR="00A44CBD" w:rsidRPr="00A771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рад мечей.</w:t>
            </w:r>
            <w:r w:rsidR="00A44CBD" w:rsidRPr="00A771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="00A44CBD" w:rsidRPr="00A77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Описание: </w:t>
            </w:r>
          </w:p>
          <w:p w14:paraId="1332158D" w14:textId="48E3F491" w:rsidR="00A44CBD" w:rsidRPr="00A771DF" w:rsidRDefault="00A44CBD" w:rsidP="00CD445A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радиусе нескольких метров от игрока на землю обрушивается град мечей уничтожая всех, кто был в данном радиусе.</w:t>
            </w:r>
            <w:r w:rsidRPr="00A77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Клавиша активации: </w:t>
            </w:r>
            <w:r w:rsidR="00CD445A" w:rsidRPr="00A77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A77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7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Время перезарядки: 15 сек.</w:t>
            </w:r>
            <w:r w:rsidRPr="00A77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Количество потребляемой </w:t>
            </w:r>
            <w:r w:rsidRPr="00A77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A77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30.</w:t>
            </w:r>
            <w:r w:rsidRPr="00A77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Урон: 100 ед.</w:t>
            </w:r>
          </w:p>
        </w:tc>
      </w:tr>
    </w:tbl>
    <w:p w14:paraId="5E12C1A2" w14:textId="3154071C" w:rsidR="00F57EF2" w:rsidRPr="00A771DF" w:rsidRDefault="005A5FE0" w:rsidP="00A771DF">
      <w:pPr>
        <w:pStyle w:val="af1"/>
        <w:numPr>
          <w:ilvl w:val="0"/>
          <w:numId w:val="47"/>
        </w:numPr>
        <w:tabs>
          <w:tab w:val="left" w:pos="993"/>
        </w:tabs>
        <w:spacing w:after="0" w:line="276" w:lineRule="auto"/>
        <w:ind w:left="426" w:firstLine="28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71DF">
        <w:rPr>
          <w:rFonts w:ascii="Times New Roman" w:hAnsi="Times New Roman" w:cs="Times New Roman"/>
          <w:sz w:val="24"/>
          <w:szCs w:val="24"/>
          <w:lang w:val="ru-RU"/>
        </w:rPr>
        <w:t xml:space="preserve">При нажатии на кнопку ESC игра ставится на паузу, а при повторном нажатии - снимается с паузы. Во время паузы останавливаются все интерактивные действия, а также вся анимация, таймер тоже замирает, умениями пользоваться нельзя, игрок и монстры не двигаются. </w:t>
      </w:r>
    </w:p>
    <w:p w14:paraId="3CAF0927" w14:textId="4E9C876D" w:rsidR="001A528D" w:rsidRPr="00A771DF" w:rsidRDefault="001C293D" w:rsidP="00A771DF">
      <w:pPr>
        <w:pStyle w:val="af1"/>
        <w:numPr>
          <w:ilvl w:val="0"/>
          <w:numId w:val="47"/>
        </w:numPr>
        <w:tabs>
          <w:tab w:val="left" w:pos="993"/>
        </w:tabs>
        <w:spacing w:after="0" w:line="276" w:lineRule="auto"/>
        <w:ind w:left="426" w:firstLine="28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71DF">
        <w:rPr>
          <w:rFonts w:ascii="Times New Roman" w:hAnsi="Times New Roman" w:cs="Times New Roman"/>
          <w:sz w:val="24"/>
          <w:szCs w:val="24"/>
          <w:lang w:val="ru-RU"/>
        </w:rPr>
        <w:t xml:space="preserve">При ударе мечом урон наносится один раз каждому </w:t>
      </w:r>
      <w:r w:rsidR="00915523" w:rsidRPr="00A771DF">
        <w:rPr>
          <w:rFonts w:ascii="Times New Roman" w:hAnsi="Times New Roman" w:cs="Times New Roman"/>
          <w:sz w:val="24"/>
          <w:szCs w:val="24"/>
          <w:lang w:val="ru-RU"/>
        </w:rPr>
        <w:t>монстру, который находится в зоне поражения мечом, т.е. если перед игроком находится один монстр, то он получит 15 ед. урока, а если 3 монстра, то каждый из них получит по 15 ед. урона.</w:t>
      </w:r>
    </w:p>
    <w:p w14:paraId="1A2CE19C" w14:textId="77777777" w:rsidR="0035744F" w:rsidRPr="00A771DF" w:rsidRDefault="0035744F" w:rsidP="00A771DF">
      <w:pPr>
        <w:pStyle w:val="af1"/>
        <w:numPr>
          <w:ilvl w:val="0"/>
          <w:numId w:val="47"/>
        </w:numPr>
        <w:tabs>
          <w:tab w:val="left" w:pos="993"/>
        </w:tabs>
        <w:spacing w:after="0" w:line="276" w:lineRule="auto"/>
        <w:ind w:left="426" w:firstLine="28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71DF">
        <w:rPr>
          <w:rFonts w:ascii="Times New Roman" w:hAnsi="Times New Roman" w:cs="Times New Roman"/>
          <w:sz w:val="24"/>
          <w:szCs w:val="24"/>
          <w:lang w:val="ru-RU"/>
        </w:rPr>
        <w:t>Монстры должны следовать за игроком. Если игрок пробежал монстров, то они должны развернуться и следовать за ним.</w:t>
      </w:r>
    </w:p>
    <w:p w14:paraId="610C2906" w14:textId="44122641" w:rsidR="00732460" w:rsidRPr="00A771DF" w:rsidRDefault="007A31F7" w:rsidP="00A771DF">
      <w:pPr>
        <w:pStyle w:val="af1"/>
        <w:numPr>
          <w:ilvl w:val="0"/>
          <w:numId w:val="47"/>
        </w:numPr>
        <w:tabs>
          <w:tab w:val="left" w:pos="993"/>
        </w:tabs>
        <w:spacing w:after="0" w:line="276" w:lineRule="auto"/>
        <w:ind w:left="426" w:firstLine="28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71DF">
        <w:rPr>
          <w:rFonts w:ascii="Times New Roman" w:hAnsi="Times New Roman" w:cs="Times New Roman"/>
          <w:sz w:val="24"/>
          <w:szCs w:val="24"/>
          <w:lang w:val="ru-RU"/>
        </w:rPr>
        <w:t>Когда игрок идет обратно, он поворачивается в обратную сторону.</w:t>
      </w:r>
    </w:p>
    <w:p w14:paraId="75EC69D8" w14:textId="14EFC4D2" w:rsidR="001A6789" w:rsidRPr="00A771DF" w:rsidRDefault="001A6789" w:rsidP="00A771DF">
      <w:pPr>
        <w:pStyle w:val="af1"/>
        <w:numPr>
          <w:ilvl w:val="0"/>
          <w:numId w:val="47"/>
        </w:numPr>
        <w:tabs>
          <w:tab w:val="left" w:pos="993"/>
        </w:tabs>
        <w:spacing w:after="0" w:line="276" w:lineRule="auto"/>
        <w:ind w:left="426" w:firstLine="28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71DF">
        <w:rPr>
          <w:rFonts w:ascii="Times New Roman" w:hAnsi="Times New Roman" w:cs="Times New Roman"/>
          <w:sz w:val="24"/>
          <w:szCs w:val="24"/>
          <w:lang w:val="ru-RU"/>
        </w:rPr>
        <w:t>Каждый из монстров имеет свою скорость атаки и скорость движения</w:t>
      </w:r>
      <w:r w:rsidR="0035744F" w:rsidRPr="00A771DF">
        <w:rPr>
          <w:rFonts w:ascii="Times New Roman" w:hAnsi="Times New Roman" w:cs="Times New Roman"/>
          <w:sz w:val="24"/>
          <w:szCs w:val="24"/>
          <w:lang w:val="ru-RU"/>
        </w:rPr>
        <w:t>, которая не превышает скорость движения игрока</w:t>
      </w:r>
      <w:r w:rsidRPr="00A771D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F4CF3" w:rsidRPr="00A771DF">
        <w:rPr>
          <w:rFonts w:ascii="Times New Roman" w:hAnsi="Times New Roman" w:cs="Times New Roman"/>
          <w:sz w:val="24"/>
          <w:szCs w:val="24"/>
          <w:lang w:val="ru-RU"/>
        </w:rPr>
        <w:t xml:space="preserve">На экране не должно находиться более 10 монстров. </w:t>
      </w:r>
      <w:r w:rsidR="00A70938" w:rsidRPr="00A771DF">
        <w:rPr>
          <w:rFonts w:ascii="Times New Roman" w:hAnsi="Times New Roman" w:cs="Times New Roman"/>
          <w:sz w:val="24"/>
          <w:szCs w:val="24"/>
          <w:lang w:val="ru-RU"/>
        </w:rPr>
        <w:t xml:space="preserve">Вот </w:t>
      </w:r>
      <w:r w:rsidR="00D07D8D" w:rsidRPr="00A771DF">
        <w:rPr>
          <w:rFonts w:ascii="Times New Roman" w:hAnsi="Times New Roman" w:cs="Times New Roman"/>
          <w:sz w:val="24"/>
          <w:szCs w:val="24"/>
          <w:lang w:val="ru-RU"/>
        </w:rPr>
        <w:t xml:space="preserve">описания </w:t>
      </w:r>
      <w:r w:rsidRPr="00A771DF">
        <w:rPr>
          <w:rFonts w:ascii="Times New Roman" w:hAnsi="Times New Roman" w:cs="Times New Roman"/>
          <w:sz w:val="24"/>
          <w:szCs w:val="24"/>
          <w:lang w:val="ru-RU"/>
        </w:rPr>
        <w:t>монстров:</w:t>
      </w:r>
    </w:p>
    <w:tbl>
      <w:tblPr>
        <w:tblStyle w:val="ae"/>
        <w:tblW w:w="0" w:type="auto"/>
        <w:tblInd w:w="426" w:type="dxa"/>
        <w:tblLook w:val="04A0" w:firstRow="1" w:lastRow="0" w:firstColumn="1" w:lastColumn="0" w:noHBand="0" w:noVBand="1"/>
      </w:tblPr>
      <w:tblGrid>
        <w:gridCol w:w="3240"/>
        <w:gridCol w:w="3076"/>
        <w:gridCol w:w="2886"/>
      </w:tblGrid>
      <w:tr w:rsidR="00392B33" w:rsidRPr="00947F30" w14:paraId="18C32A12" w14:textId="74242331" w:rsidTr="00E730D5">
        <w:tc>
          <w:tcPr>
            <w:tcW w:w="3314" w:type="dxa"/>
          </w:tcPr>
          <w:p w14:paraId="138AD83D" w14:textId="77777777" w:rsidR="00392B33" w:rsidRPr="00A771DF" w:rsidRDefault="00392B33" w:rsidP="00766F58">
            <w:pPr>
              <w:pStyle w:val="af1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C35D4BA" w14:textId="16A486CC" w:rsidR="00392B33" w:rsidRPr="00A771DF" w:rsidRDefault="00392B33" w:rsidP="00766F58">
            <w:pPr>
              <w:pStyle w:val="af1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1D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CE12479" wp14:editId="170DC6A5">
                  <wp:extent cx="788670" cy="521168"/>
                  <wp:effectExtent l="0" t="0" r="0" b="0"/>
                  <wp:docPr id="1" name="Picture 1" descr="nc-game-media/enemies/dog/sprites/run/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c-game-media/enemies/dog/sprites/run/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178" cy="53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FDD4D4" w14:textId="77777777" w:rsidR="00766F58" w:rsidRPr="00A771DF" w:rsidRDefault="00766F58" w:rsidP="00766F58">
            <w:pPr>
              <w:pStyle w:val="af1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558FE59" w14:textId="77777777" w:rsidR="00766F58" w:rsidRPr="00A771DF" w:rsidRDefault="00766F58" w:rsidP="00766F58">
            <w:pPr>
              <w:pStyle w:val="af1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07B31A8" w14:textId="77777777" w:rsidR="00E730D5" w:rsidRPr="00A771DF" w:rsidRDefault="00E730D5" w:rsidP="00766F58">
            <w:pPr>
              <w:pStyle w:val="af1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Пёс</w:t>
            </w:r>
          </w:p>
          <w:p w14:paraId="068A6610" w14:textId="77777777" w:rsidR="00FB0491" w:rsidRPr="00A771DF" w:rsidRDefault="00FB0491" w:rsidP="00766F58">
            <w:pPr>
              <w:pStyle w:val="af1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Наносит 2ед урона</w:t>
            </w:r>
          </w:p>
          <w:p w14:paraId="772B1709" w14:textId="7B4FC42A" w:rsidR="00766F58" w:rsidRPr="00A771DF" w:rsidRDefault="00CF795A" w:rsidP="00A771DF">
            <w:pPr>
              <w:pStyle w:val="af1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Имеет 15</w:t>
            </w:r>
            <w:r w:rsidR="00665655" w:rsidRPr="00A77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</w:p>
        </w:tc>
        <w:tc>
          <w:tcPr>
            <w:tcW w:w="3159" w:type="dxa"/>
          </w:tcPr>
          <w:p w14:paraId="5096504F" w14:textId="4DB363B7" w:rsidR="00392B33" w:rsidRPr="00A771DF" w:rsidRDefault="00392B33" w:rsidP="00766F58">
            <w:pPr>
              <w:pStyle w:val="af1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1D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AE38A83" wp14:editId="3E7E3E61">
                  <wp:extent cx="520065" cy="845343"/>
                  <wp:effectExtent l="0" t="0" r="0" b="0"/>
                  <wp:docPr id="3" name="Picture 3" descr="nc-game-media/enemies/orc3/sprites/Attack2/Attack2_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c-game-media/enemies/orc3/sprites/Attack2/Attack2_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948" cy="872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DA8749" w14:textId="77777777" w:rsidR="00766F58" w:rsidRPr="00A771DF" w:rsidRDefault="00766F58" w:rsidP="00766F58">
            <w:pPr>
              <w:pStyle w:val="af1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DC8731D" w14:textId="77777777" w:rsidR="00E730D5" w:rsidRPr="00A771DF" w:rsidRDefault="00E730D5" w:rsidP="00766F58">
            <w:pPr>
              <w:pStyle w:val="af1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Эльф</w:t>
            </w:r>
          </w:p>
          <w:p w14:paraId="7D0847C6" w14:textId="77777777" w:rsidR="00CF795A" w:rsidRPr="00A771DF" w:rsidRDefault="00CF795A" w:rsidP="00766F58">
            <w:pPr>
              <w:pStyle w:val="af1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Наносит 5ед урона</w:t>
            </w:r>
          </w:p>
          <w:p w14:paraId="4B1FA9D5" w14:textId="11B1D460" w:rsidR="00CF795A" w:rsidRPr="00A771DF" w:rsidRDefault="00CF795A" w:rsidP="00766F58">
            <w:pPr>
              <w:pStyle w:val="af1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Имеет 30</w:t>
            </w:r>
            <w:r w:rsidR="00665655" w:rsidRPr="00A77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</w:p>
        </w:tc>
        <w:tc>
          <w:tcPr>
            <w:tcW w:w="2955" w:type="dxa"/>
          </w:tcPr>
          <w:p w14:paraId="4133CE4A" w14:textId="7B7DCCB6" w:rsidR="00392B33" w:rsidRPr="00A771DF" w:rsidRDefault="00392B33" w:rsidP="00766F58">
            <w:pPr>
              <w:pStyle w:val="af1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1D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4236E89" wp14:editId="6CF55CB5">
                  <wp:extent cx="641387" cy="836930"/>
                  <wp:effectExtent l="0" t="0" r="0" b="0"/>
                  <wp:docPr id="2" name="Picture 2" descr="nc-game-media/enemies/orc1/sprites/Attack2/Attack2_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c-game-media/enemies/orc1/sprites/Attack2/Attack2_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389" cy="873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84C3D1" w14:textId="77777777" w:rsidR="00766F58" w:rsidRPr="00A771DF" w:rsidRDefault="00766F58" w:rsidP="00766F58">
            <w:pPr>
              <w:pStyle w:val="af1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56D18D1" w14:textId="4D0076D5" w:rsidR="00E730D5" w:rsidRPr="00A771DF" w:rsidRDefault="0035744F" w:rsidP="00766F58">
            <w:pPr>
              <w:pStyle w:val="af1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Гринч</w:t>
            </w:r>
          </w:p>
          <w:p w14:paraId="28FF5553" w14:textId="77777777" w:rsidR="00CF795A" w:rsidRPr="00A771DF" w:rsidRDefault="00CF795A" w:rsidP="00766F58">
            <w:pPr>
              <w:pStyle w:val="af1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Наносит 10ед урона</w:t>
            </w:r>
          </w:p>
          <w:p w14:paraId="2966FDEC" w14:textId="3E2582C2" w:rsidR="00766F58" w:rsidRPr="00A771DF" w:rsidRDefault="00CF795A" w:rsidP="00A771DF">
            <w:pPr>
              <w:pStyle w:val="af1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Имеет 60</w:t>
            </w:r>
            <w:r w:rsidR="00665655" w:rsidRPr="00A77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</w:p>
        </w:tc>
      </w:tr>
    </w:tbl>
    <w:p w14:paraId="11ED15E6" w14:textId="3008ED77" w:rsidR="009A3D15" w:rsidRPr="00A771DF" w:rsidRDefault="009A3D15" w:rsidP="00A771DF">
      <w:pPr>
        <w:pStyle w:val="af1"/>
        <w:numPr>
          <w:ilvl w:val="0"/>
          <w:numId w:val="47"/>
        </w:numPr>
        <w:spacing w:after="0" w:line="276" w:lineRule="auto"/>
        <w:ind w:left="426" w:firstLine="425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71DF">
        <w:rPr>
          <w:rFonts w:ascii="Times New Roman" w:hAnsi="Times New Roman" w:cs="Times New Roman"/>
          <w:sz w:val="24"/>
          <w:szCs w:val="24"/>
          <w:lang w:val="ru-RU"/>
        </w:rPr>
        <w:t>Ваша игра должна работать без отображения JavaScript ошибок или сообщений в консоли браузера.</w:t>
      </w:r>
      <w:r w:rsidR="00766F58" w:rsidRPr="00A771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F6DD3E6" w14:textId="77777777" w:rsidR="009A3D15" w:rsidRPr="00A771DF" w:rsidRDefault="009A3D15" w:rsidP="00A771DF">
      <w:pPr>
        <w:pStyle w:val="af1"/>
        <w:numPr>
          <w:ilvl w:val="0"/>
          <w:numId w:val="47"/>
        </w:numPr>
        <w:spacing w:after="0" w:line="276" w:lineRule="auto"/>
        <w:ind w:left="426" w:firstLine="425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71DF">
        <w:rPr>
          <w:rFonts w:ascii="Times New Roman" w:hAnsi="Times New Roman" w:cs="Times New Roman"/>
          <w:sz w:val="24"/>
          <w:szCs w:val="24"/>
          <w:lang w:val="ru-RU"/>
        </w:rPr>
        <w:t>Ваш HTML/CSS и JavaScript код должен быть организован и понятным. Используйте корректные наименования переменных, методов и не забывайте оставлять комментарии для дальнейшей поддержки в будущем.</w:t>
      </w:r>
    </w:p>
    <w:p w14:paraId="6C025E66" w14:textId="35955B42" w:rsidR="00166439" w:rsidRPr="00A771DF" w:rsidRDefault="00193529" w:rsidP="00A771DF">
      <w:pPr>
        <w:pStyle w:val="af1"/>
        <w:numPr>
          <w:ilvl w:val="0"/>
          <w:numId w:val="47"/>
        </w:numPr>
        <w:spacing w:after="0" w:line="276" w:lineRule="auto"/>
        <w:ind w:left="426" w:firstLine="425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71DF">
        <w:rPr>
          <w:rFonts w:ascii="Times New Roman" w:hAnsi="Times New Roman" w:cs="Times New Roman"/>
          <w:sz w:val="24"/>
          <w:szCs w:val="24"/>
          <w:lang w:val="ru-RU"/>
        </w:rPr>
        <w:t>После завершения игры результаты должны быть сохранены на сервере и показана таблица с рейтингом.</w:t>
      </w:r>
    </w:p>
    <w:p w14:paraId="5E689B0B" w14:textId="3EC14F65" w:rsidR="00193529" w:rsidRPr="00A771DF" w:rsidRDefault="00193529" w:rsidP="00A771DF">
      <w:pPr>
        <w:pStyle w:val="af1"/>
        <w:numPr>
          <w:ilvl w:val="0"/>
          <w:numId w:val="47"/>
        </w:numPr>
        <w:spacing w:after="0" w:line="276" w:lineRule="auto"/>
        <w:ind w:left="426" w:firstLine="425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71DF">
        <w:rPr>
          <w:rFonts w:ascii="Times New Roman" w:hAnsi="Times New Roman" w:cs="Times New Roman"/>
          <w:sz w:val="24"/>
          <w:szCs w:val="24"/>
          <w:lang w:val="ru-RU"/>
        </w:rPr>
        <w:t xml:space="preserve">Вам дан </w:t>
      </w:r>
      <w:r w:rsidRPr="00A771DF">
        <w:rPr>
          <w:rFonts w:ascii="Times New Roman" w:hAnsi="Times New Roman" w:cs="Times New Roman"/>
          <w:sz w:val="24"/>
          <w:szCs w:val="24"/>
          <w:lang w:val="en-US"/>
        </w:rPr>
        <w:t>PHP</w:t>
      </w:r>
      <w:r w:rsidRPr="00A771DF">
        <w:rPr>
          <w:rFonts w:ascii="Times New Roman" w:hAnsi="Times New Roman" w:cs="Times New Roman"/>
          <w:sz w:val="24"/>
          <w:szCs w:val="24"/>
          <w:lang w:val="ru-RU"/>
        </w:rPr>
        <w:t xml:space="preserve"> файл, который сохраняет данные в базу данных и возвращает массив с результатами. Используйте этот файл для сохранения результатов и получения данных для рейтинга. В этом файле можно изменять только данные доступа к базе данных (логин, пароль, имя базы данных). Этот файл принимает следующий </w:t>
      </w:r>
      <w:r w:rsidRPr="00A771DF">
        <w:rPr>
          <w:rFonts w:ascii="Times New Roman" w:hAnsi="Times New Roman" w:cs="Times New Roman"/>
          <w:sz w:val="24"/>
          <w:szCs w:val="24"/>
          <w:lang w:val="en-US"/>
        </w:rPr>
        <w:t xml:space="preserve">AJAX </w:t>
      </w:r>
      <w:r w:rsidRPr="00A771DF">
        <w:rPr>
          <w:rFonts w:ascii="Times New Roman" w:hAnsi="Times New Roman" w:cs="Times New Roman"/>
          <w:sz w:val="24"/>
          <w:szCs w:val="24"/>
          <w:lang w:val="ru-RU"/>
        </w:rPr>
        <w:t>запрос:</w:t>
      </w:r>
    </w:p>
    <w:p w14:paraId="6E10DD85" w14:textId="77777777" w:rsidR="00193529" w:rsidRPr="00A771DF" w:rsidRDefault="00193529" w:rsidP="002E1D68">
      <w:pPr>
        <w:pStyle w:val="af1"/>
        <w:numPr>
          <w:ilvl w:val="0"/>
          <w:numId w:val="27"/>
        </w:numPr>
        <w:spacing w:after="0" w:line="276" w:lineRule="auto"/>
        <w:ind w:left="426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71DF">
        <w:rPr>
          <w:rFonts w:ascii="Times New Roman" w:hAnsi="Times New Roman" w:cs="Times New Roman"/>
          <w:sz w:val="24"/>
          <w:szCs w:val="24"/>
          <w:lang w:val="ru-RU"/>
        </w:rPr>
        <w:t xml:space="preserve">метод: </w:t>
      </w:r>
      <w:r w:rsidRPr="00A771DF">
        <w:rPr>
          <w:rFonts w:ascii="Times New Roman" w:hAnsi="Times New Roman" w:cs="Times New Roman"/>
          <w:sz w:val="24"/>
          <w:szCs w:val="24"/>
          <w:lang w:val="en-US"/>
        </w:rPr>
        <w:t>POST</w:t>
      </w:r>
    </w:p>
    <w:p w14:paraId="180F2012" w14:textId="77777777" w:rsidR="00193529" w:rsidRPr="00A771DF" w:rsidRDefault="00193529" w:rsidP="002E1D68">
      <w:pPr>
        <w:pStyle w:val="af1"/>
        <w:numPr>
          <w:ilvl w:val="0"/>
          <w:numId w:val="27"/>
        </w:numPr>
        <w:spacing w:after="0" w:line="276" w:lineRule="auto"/>
        <w:ind w:left="426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71DF">
        <w:rPr>
          <w:rFonts w:ascii="Times New Roman" w:hAnsi="Times New Roman" w:cs="Times New Roman"/>
          <w:sz w:val="24"/>
          <w:szCs w:val="24"/>
          <w:lang w:val="en-US"/>
        </w:rPr>
        <w:t xml:space="preserve">username - </w:t>
      </w:r>
      <w:r w:rsidRPr="00A771DF">
        <w:rPr>
          <w:rFonts w:ascii="Times New Roman" w:hAnsi="Times New Roman" w:cs="Times New Roman"/>
          <w:sz w:val="24"/>
          <w:szCs w:val="24"/>
          <w:lang w:val="ru-RU"/>
        </w:rPr>
        <w:t>имя пользователя</w:t>
      </w:r>
    </w:p>
    <w:p w14:paraId="46B2E975" w14:textId="58D3137D" w:rsidR="001A6789" w:rsidRPr="00A771DF" w:rsidRDefault="00193529" w:rsidP="002E1D68">
      <w:pPr>
        <w:pStyle w:val="af1"/>
        <w:numPr>
          <w:ilvl w:val="0"/>
          <w:numId w:val="27"/>
        </w:numPr>
        <w:spacing w:after="0" w:line="276" w:lineRule="auto"/>
        <w:ind w:left="426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71DF">
        <w:rPr>
          <w:rFonts w:ascii="Times New Roman" w:hAnsi="Times New Roman" w:cs="Times New Roman"/>
          <w:sz w:val="24"/>
          <w:szCs w:val="24"/>
          <w:lang w:val="en-US"/>
        </w:rPr>
        <w:t xml:space="preserve">score - </w:t>
      </w:r>
      <w:r w:rsidRPr="00A771DF">
        <w:rPr>
          <w:rFonts w:ascii="Times New Roman" w:hAnsi="Times New Roman" w:cs="Times New Roman"/>
          <w:sz w:val="24"/>
          <w:szCs w:val="24"/>
          <w:lang w:val="ru-RU"/>
        </w:rPr>
        <w:t>кол</w:t>
      </w:r>
      <w:r w:rsidR="0035744F" w:rsidRPr="00A771DF">
        <w:rPr>
          <w:rFonts w:ascii="Times New Roman" w:hAnsi="Times New Roman" w:cs="Times New Roman"/>
          <w:sz w:val="24"/>
          <w:szCs w:val="24"/>
          <w:lang w:val="ru-RU"/>
        </w:rPr>
        <w:t>ичест</w:t>
      </w:r>
      <w:r w:rsidRPr="00A771DF">
        <w:rPr>
          <w:rFonts w:ascii="Times New Roman" w:hAnsi="Times New Roman" w:cs="Times New Roman"/>
          <w:sz w:val="24"/>
          <w:szCs w:val="24"/>
          <w:lang w:val="ru-RU"/>
        </w:rPr>
        <w:t xml:space="preserve">во </w:t>
      </w:r>
      <w:r w:rsidR="001A6789" w:rsidRPr="00A771DF">
        <w:rPr>
          <w:rFonts w:ascii="Times New Roman" w:hAnsi="Times New Roman" w:cs="Times New Roman"/>
          <w:sz w:val="24"/>
          <w:szCs w:val="24"/>
          <w:lang w:val="ru-RU"/>
        </w:rPr>
        <w:t>убиты</w:t>
      </w:r>
      <w:r w:rsidR="0035744F" w:rsidRPr="00A771DF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1A6789" w:rsidRPr="00A771DF">
        <w:rPr>
          <w:rFonts w:ascii="Times New Roman" w:hAnsi="Times New Roman" w:cs="Times New Roman"/>
          <w:sz w:val="24"/>
          <w:szCs w:val="24"/>
          <w:lang w:val="ru-RU"/>
        </w:rPr>
        <w:t xml:space="preserve"> монстров</w:t>
      </w:r>
    </w:p>
    <w:p w14:paraId="349F8371" w14:textId="3FDF50C7" w:rsidR="006D729A" w:rsidRPr="00A771DF" w:rsidRDefault="006D729A" w:rsidP="002E1D68">
      <w:pPr>
        <w:pStyle w:val="af1"/>
        <w:numPr>
          <w:ilvl w:val="0"/>
          <w:numId w:val="27"/>
        </w:numPr>
        <w:spacing w:after="0" w:line="276" w:lineRule="auto"/>
        <w:ind w:left="426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71DF">
        <w:rPr>
          <w:rFonts w:ascii="Times New Roman" w:hAnsi="Times New Roman" w:cs="Times New Roman"/>
          <w:sz w:val="24"/>
          <w:szCs w:val="24"/>
          <w:lang w:val="en-US"/>
        </w:rPr>
        <w:t xml:space="preserve">time – </w:t>
      </w:r>
      <w:r w:rsidRPr="00A771DF">
        <w:rPr>
          <w:rFonts w:ascii="Times New Roman" w:hAnsi="Times New Roman" w:cs="Times New Roman"/>
          <w:sz w:val="24"/>
          <w:szCs w:val="24"/>
          <w:lang w:val="ru-RU"/>
        </w:rPr>
        <w:t>время игры</w:t>
      </w:r>
    </w:p>
    <w:p w14:paraId="04B6FD84" w14:textId="77777777" w:rsidR="00193529" w:rsidRPr="00A771DF" w:rsidRDefault="00193529" w:rsidP="002B2C09">
      <w:pPr>
        <w:pStyle w:val="af1"/>
        <w:spacing w:line="360" w:lineRule="auto"/>
        <w:ind w:left="852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71DF">
        <w:rPr>
          <w:rFonts w:ascii="Times New Roman" w:hAnsi="Times New Roman" w:cs="Times New Roman"/>
          <w:sz w:val="24"/>
          <w:szCs w:val="24"/>
          <w:lang w:val="ru-RU"/>
        </w:rPr>
        <w:t>В ответ возвращается массив с данными:</w:t>
      </w:r>
    </w:p>
    <w:p w14:paraId="7B287330" w14:textId="77777777" w:rsidR="00193529" w:rsidRPr="00A771DF" w:rsidRDefault="00193529" w:rsidP="002B2C09">
      <w:pPr>
        <w:pStyle w:val="af1"/>
        <w:spacing w:after="0" w:line="240" w:lineRule="auto"/>
        <w:ind w:left="852" w:hanging="426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A771DF">
        <w:rPr>
          <w:rFonts w:ascii="Times New Roman" w:hAnsi="Times New Roman" w:cs="Times New Roman"/>
          <w:sz w:val="24"/>
          <w:szCs w:val="24"/>
        </w:rPr>
        <w:t>[</w:t>
      </w:r>
    </w:p>
    <w:p w14:paraId="59D7E828" w14:textId="0A133AB2" w:rsidR="00193529" w:rsidRPr="00A771DF" w:rsidRDefault="00193529" w:rsidP="002B2C09">
      <w:pPr>
        <w:pStyle w:val="af1"/>
        <w:spacing w:line="240" w:lineRule="auto"/>
        <w:ind w:left="852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771DF">
        <w:rPr>
          <w:rFonts w:ascii="Times New Roman" w:hAnsi="Times New Roman" w:cs="Times New Roman"/>
          <w:sz w:val="24"/>
          <w:szCs w:val="24"/>
        </w:rPr>
        <w:tab/>
        <w:t>{"id":"1","username":"Player 1","score":"10"</w:t>
      </w:r>
      <w:r w:rsidR="006D729A" w:rsidRPr="00A771D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D729A" w:rsidRPr="00A771DF">
        <w:rPr>
          <w:rFonts w:ascii="Times New Roman" w:hAnsi="Times New Roman" w:cs="Times New Roman"/>
          <w:sz w:val="24"/>
          <w:szCs w:val="24"/>
        </w:rPr>
        <w:t>"time":"20"</w:t>
      </w:r>
      <w:r w:rsidRPr="00A771DF">
        <w:rPr>
          <w:rFonts w:ascii="Times New Roman" w:hAnsi="Times New Roman" w:cs="Times New Roman"/>
          <w:sz w:val="24"/>
          <w:szCs w:val="24"/>
        </w:rPr>
        <w:t>},</w:t>
      </w:r>
      <w:r w:rsidRPr="00A771DF">
        <w:rPr>
          <w:rFonts w:ascii="Times New Roman" w:hAnsi="Times New Roman" w:cs="Times New Roman"/>
          <w:sz w:val="24"/>
          <w:szCs w:val="24"/>
        </w:rPr>
        <w:br/>
        <w:t>{"id":"2","username":"Player 2","score":"8</w:t>
      </w:r>
      <w:r w:rsidR="006D729A" w:rsidRPr="00A771DF">
        <w:rPr>
          <w:rFonts w:ascii="Times New Roman" w:hAnsi="Times New Roman" w:cs="Times New Roman"/>
          <w:sz w:val="24"/>
          <w:szCs w:val="24"/>
        </w:rPr>
        <w:t>"</w:t>
      </w:r>
      <w:r w:rsidR="006D729A" w:rsidRPr="00A771D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D729A" w:rsidRPr="00A771DF">
        <w:rPr>
          <w:rFonts w:ascii="Times New Roman" w:hAnsi="Times New Roman" w:cs="Times New Roman"/>
          <w:sz w:val="24"/>
          <w:szCs w:val="24"/>
        </w:rPr>
        <w:t>"time":"30"}</w:t>
      </w:r>
    </w:p>
    <w:p w14:paraId="200BDAD9" w14:textId="23409728" w:rsidR="001A6789" w:rsidRPr="00A771DF" w:rsidRDefault="00193529" w:rsidP="002B2C09">
      <w:pPr>
        <w:pStyle w:val="af1"/>
        <w:spacing w:line="240" w:lineRule="auto"/>
        <w:ind w:left="852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771DF">
        <w:rPr>
          <w:rFonts w:ascii="Times New Roman" w:hAnsi="Times New Roman" w:cs="Times New Roman"/>
          <w:sz w:val="24"/>
          <w:szCs w:val="24"/>
        </w:rPr>
        <w:t>]</w:t>
      </w:r>
    </w:p>
    <w:p w14:paraId="7EC151C6" w14:textId="66E78363" w:rsidR="00543755" w:rsidRPr="00A771DF" w:rsidRDefault="0063063D" w:rsidP="00A771DF">
      <w:pPr>
        <w:pStyle w:val="af1"/>
        <w:numPr>
          <w:ilvl w:val="0"/>
          <w:numId w:val="47"/>
        </w:numPr>
        <w:spacing w:after="0" w:line="276" w:lineRule="auto"/>
        <w:ind w:left="426" w:firstLine="425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71DF">
        <w:rPr>
          <w:rFonts w:ascii="Times New Roman" w:hAnsi="Times New Roman" w:cs="Times New Roman"/>
          <w:sz w:val="24"/>
          <w:szCs w:val="24"/>
          <w:lang w:val="ru-RU"/>
        </w:rPr>
        <w:t>После завершения игры</w:t>
      </w:r>
      <w:r w:rsidR="000466D3" w:rsidRPr="00A771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71DF">
        <w:rPr>
          <w:rFonts w:ascii="Times New Roman" w:hAnsi="Times New Roman" w:cs="Times New Roman"/>
          <w:sz w:val="24"/>
          <w:szCs w:val="24"/>
          <w:lang w:val="ru-RU"/>
        </w:rPr>
        <w:t>открывается экран результатов, в котором формируется</w:t>
      </w:r>
      <w:r w:rsidR="000F77D8" w:rsidRPr="00A771DF">
        <w:rPr>
          <w:rFonts w:ascii="Times New Roman" w:hAnsi="Times New Roman" w:cs="Times New Roman"/>
          <w:sz w:val="24"/>
          <w:szCs w:val="24"/>
          <w:lang w:val="ru-RU"/>
        </w:rPr>
        <w:t xml:space="preserve"> таблица с лучшими 10 игроками</w:t>
      </w:r>
      <w:r w:rsidR="00072B5F" w:rsidRPr="00A771DF">
        <w:rPr>
          <w:rFonts w:ascii="Times New Roman" w:hAnsi="Times New Roman" w:cs="Times New Roman"/>
          <w:sz w:val="24"/>
          <w:szCs w:val="24"/>
          <w:lang w:val="ru-RU"/>
        </w:rPr>
        <w:t>, если игрок не вошел в таблицу, то выводятся 9 лучших игроков, а в последней строке указывается место и результат игрока только что завершившего игру.</w:t>
      </w:r>
    </w:p>
    <w:p w14:paraId="60B1A31B" w14:textId="320882CE" w:rsidR="000F77D8" w:rsidRPr="00A771DF" w:rsidRDefault="000F77D8" w:rsidP="00A771DF">
      <w:pPr>
        <w:pStyle w:val="af1"/>
        <w:numPr>
          <w:ilvl w:val="0"/>
          <w:numId w:val="47"/>
        </w:numPr>
        <w:spacing w:after="0" w:line="276" w:lineRule="auto"/>
        <w:ind w:left="426" w:firstLine="425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71DF">
        <w:rPr>
          <w:rFonts w:ascii="Times New Roman" w:hAnsi="Times New Roman" w:cs="Times New Roman"/>
          <w:sz w:val="24"/>
          <w:szCs w:val="24"/>
          <w:lang w:val="ru-RU"/>
        </w:rPr>
        <w:t xml:space="preserve">Данные в таблице должны быть отсортированы по количеству убитых монстров по убыванию. Если несколько строк имеют одинаковое кол-во убитых монстров, то они сортируются между собой по времени по </w:t>
      </w:r>
      <w:r w:rsidR="00E70831" w:rsidRPr="00A771DF">
        <w:rPr>
          <w:rFonts w:ascii="Times New Roman" w:hAnsi="Times New Roman" w:cs="Times New Roman"/>
          <w:sz w:val="24"/>
          <w:szCs w:val="24"/>
          <w:lang w:val="ru-RU"/>
        </w:rPr>
        <w:t>возрастанию</w:t>
      </w:r>
      <w:r w:rsidRPr="00A771DF">
        <w:rPr>
          <w:rFonts w:ascii="Times New Roman" w:hAnsi="Times New Roman" w:cs="Times New Roman"/>
          <w:sz w:val="24"/>
          <w:szCs w:val="24"/>
          <w:lang w:val="ru-RU"/>
        </w:rPr>
        <w:t>. Если несколько строк имеют одинаковое количество убитых монстров и одинаковое время, то они занимают одинаковую позицию в рейтинге.</w:t>
      </w:r>
    </w:p>
    <w:p w14:paraId="7FF3B0AB" w14:textId="0FB41D78" w:rsidR="001A6789" w:rsidRPr="00A771DF" w:rsidRDefault="001A6789" w:rsidP="00A771DF">
      <w:pPr>
        <w:pStyle w:val="af1"/>
        <w:numPr>
          <w:ilvl w:val="0"/>
          <w:numId w:val="47"/>
        </w:numPr>
        <w:spacing w:after="0" w:line="276" w:lineRule="auto"/>
        <w:ind w:left="426" w:firstLine="425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71DF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27018C" w:rsidRPr="00A771DF">
        <w:rPr>
          <w:rFonts w:ascii="Times New Roman" w:hAnsi="Times New Roman" w:cs="Times New Roman"/>
          <w:sz w:val="24"/>
          <w:szCs w:val="24"/>
          <w:lang w:val="ru-RU"/>
        </w:rPr>
        <w:t>экране результатов должна быть кнопка «Играть сначала», которая позволяет начать игру с начала</w:t>
      </w:r>
      <w:r w:rsidR="005A5FE0" w:rsidRPr="00A771DF">
        <w:rPr>
          <w:rFonts w:ascii="Times New Roman" w:hAnsi="Times New Roman" w:cs="Times New Roman"/>
          <w:sz w:val="24"/>
          <w:szCs w:val="24"/>
          <w:lang w:val="ru-RU"/>
        </w:rPr>
        <w:t>, первый экран не отображается</w:t>
      </w:r>
      <w:r w:rsidR="0027018C" w:rsidRPr="00A771D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57970AE" w14:textId="35EAEFE6" w:rsidR="0083289F" w:rsidRPr="00A771DF" w:rsidRDefault="0083289F" w:rsidP="00D27007">
      <w:pPr>
        <w:spacing w:after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71DF">
        <w:rPr>
          <w:rFonts w:ascii="Times New Roman" w:hAnsi="Times New Roman" w:cs="Times New Roman"/>
          <w:sz w:val="24"/>
          <w:szCs w:val="24"/>
          <w:lang w:val="ru-RU"/>
        </w:rPr>
        <w:t>Проявите все свои навыки для создания качественной игры, с анимацией и интерактивностью.</w:t>
      </w:r>
    </w:p>
    <w:p w14:paraId="1C417B5D" w14:textId="77777777" w:rsidR="00612B6D" w:rsidRPr="00A771DF" w:rsidRDefault="00612B6D" w:rsidP="00404AA8">
      <w:pPr>
        <w:spacing w:before="240"/>
        <w:rPr>
          <w:rFonts w:ascii="Times New Roman" w:eastAsiaTheme="majorEastAsia" w:hAnsi="Times New Roman" w:cs="Times New Roman"/>
          <w:b/>
          <w:caps/>
          <w:color w:val="000000" w:themeColor="text1"/>
          <w:sz w:val="24"/>
          <w:szCs w:val="24"/>
          <w:lang w:val="ru-RU"/>
        </w:rPr>
      </w:pPr>
    </w:p>
    <w:p w14:paraId="2F229953" w14:textId="6DB0372C" w:rsidR="00C47C3D" w:rsidRPr="00A771DF" w:rsidRDefault="00B921A2" w:rsidP="00404AA8">
      <w:pPr>
        <w:spacing w:before="240"/>
        <w:rPr>
          <w:rFonts w:ascii="Times New Roman" w:eastAsiaTheme="majorEastAsia" w:hAnsi="Times New Roman" w:cs="Times New Roman"/>
          <w:b/>
          <w:caps/>
          <w:color w:val="000000" w:themeColor="text1"/>
          <w:sz w:val="24"/>
          <w:szCs w:val="24"/>
          <w:lang w:val="ru-RU"/>
        </w:rPr>
      </w:pPr>
      <w:r w:rsidRPr="00A771DF">
        <w:rPr>
          <w:rFonts w:ascii="Times New Roman" w:eastAsiaTheme="majorEastAsia" w:hAnsi="Times New Roman" w:cs="Times New Roman"/>
          <w:b/>
          <w:caps/>
          <w:color w:val="000000" w:themeColor="text1"/>
          <w:sz w:val="24"/>
          <w:szCs w:val="24"/>
          <w:lang w:val="ru-RU"/>
        </w:rPr>
        <w:t>ИНСТРУКЦИя</w:t>
      </w:r>
      <w:r w:rsidR="003D04B3" w:rsidRPr="00A771DF">
        <w:rPr>
          <w:rFonts w:ascii="Times New Roman" w:eastAsiaTheme="majorEastAsia" w:hAnsi="Times New Roman" w:cs="Times New Roman"/>
          <w:b/>
          <w:caps/>
          <w:color w:val="000000" w:themeColor="text1"/>
          <w:sz w:val="24"/>
          <w:szCs w:val="24"/>
          <w:lang w:val="ru-RU"/>
        </w:rPr>
        <w:t xml:space="preserve"> </w:t>
      </w:r>
      <w:r w:rsidR="009A3D15" w:rsidRPr="00A771DF">
        <w:rPr>
          <w:rFonts w:ascii="Times New Roman" w:eastAsiaTheme="majorEastAsia" w:hAnsi="Times New Roman" w:cs="Times New Roman"/>
          <w:b/>
          <w:caps/>
          <w:color w:val="000000" w:themeColor="text1"/>
          <w:sz w:val="24"/>
          <w:szCs w:val="24"/>
          <w:lang w:val="ru-RU"/>
        </w:rPr>
        <w:t xml:space="preserve">ДЛЯ </w:t>
      </w:r>
      <w:r w:rsidR="003D04B3" w:rsidRPr="00A771DF">
        <w:rPr>
          <w:rFonts w:ascii="Times New Roman" w:eastAsiaTheme="majorEastAsia" w:hAnsi="Times New Roman" w:cs="Times New Roman"/>
          <w:b/>
          <w:caps/>
          <w:color w:val="000000" w:themeColor="text1"/>
          <w:sz w:val="24"/>
          <w:szCs w:val="24"/>
          <w:lang w:val="ru-RU"/>
        </w:rPr>
        <w:t>КОНКУРСАНТА</w:t>
      </w:r>
    </w:p>
    <w:p w14:paraId="5D60E416" w14:textId="76AE314F" w:rsidR="00404AA8" w:rsidRPr="00A771DF" w:rsidRDefault="00AB0522" w:rsidP="00201FBD">
      <w:pPr>
        <w:pStyle w:val="21"/>
        <w:numPr>
          <w:ilvl w:val="0"/>
          <w:numId w:val="0"/>
        </w:numPr>
        <w:spacing w:before="24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71DF">
        <w:rPr>
          <w:rFonts w:ascii="Times New Roman" w:hAnsi="Times New Roman" w:cs="Times New Roman"/>
          <w:sz w:val="24"/>
          <w:szCs w:val="24"/>
          <w:lang w:val="ru-RU"/>
        </w:rPr>
        <w:lastRenderedPageBreak/>
        <w:t>Игра должна быть доступна</w:t>
      </w:r>
      <w:r w:rsidR="00404AA8" w:rsidRPr="00A771DF">
        <w:rPr>
          <w:rFonts w:ascii="Times New Roman" w:hAnsi="Times New Roman" w:cs="Times New Roman"/>
          <w:sz w:val="24"/>
          <w:szCs w:val="24"/>
          <w:lang w:val="ru-RU"/>
        </w:rPr>
        <w:t xml:space="preserve"> по адресу: </w:t>
      </w:r>
      <w:r w:rsidR="00404AA8" w:rsidRPr="00A771DF">
        <w:rPr>
          <w:rFonts w:ascii="Times New Roman" w:hAnsi="Times New Roman" w:cs="Times New Roman"/>
          <w:sz w:val="24"/>
          <w:szCs w:val="24"/>
        </w:rPr>
        <w:t>http</w:t>
      </w:r>
      <w:r w:rsidR="00404AA8" w:rsidRPr="00A771DF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="00404AA8" w:rsidRPr="00A771DF">
        <w:rPr>
          <w:rFonts w:ascii="Times New Roman" w:hAnsi="Times New Roman" w:cs="Times New Roman"/>
          <w:sz w:val="24"/>
          <w:szCs w:val="24"/>
          <w:lang w:val="en-US"/>
        </w:rPr>
        <w:t>xxxxxx</w:t>
      </w:r>
      <w:r w:rsidR="00404AA8" w:rsidRPr="00A771D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04AA8" w:rsidRPr="00A771D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81431" w:rsidRPr="00A771D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4AA8" w:rsidRPr="00A771D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04AA8" w:rsidRPr="00A771DF">
        <w:rPr>
          <w:rFonts w:ascii="Times New Roman" w:hAnsi="Times New Roman" w:cs="Times New Roman"/>
          <w:sz w:val="24"/>
          <w:szCs w:val="24"/>
          <w:lang w:val="en-US"/>
        </w:rPr>
        <w:t>wsr</w:t>
      </w:r>
      <w:r w:rsidR="00404AA8" w:rsidRPr="00A771D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04AA8" w:rsidRPr="00A771DF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7CBF215C" w14:textId="520A7CF3" w:rsidR="00C47C3D" w:rsidRPr="00A771DF" w:rsidRDefault="000135E2" w:rsidP="008E5DFA">
      <w:pPr>
        <w:pStyle w:val="21"/>
        <w:numPr>
          <w:ilvl w:val="0"/>
          <w:numId w:val="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71DF">
        <w:rPr>
          <w:rFonts w:ascii="Times New Roman" w:hAnsi="Times New Roman" w:cs="Times New Roman"/>
          <w:sz w:val="24"/>
          <w:szCs w:val="24"/>
          <w:lang w:val="ru-RU"/>
        </w:rPr>
        <w:t xml:space="preserve">Оценка будет производиться </w:t>
      </w:r>
      <w:r w:rsidR="001C57A8" w:rsidRPr="00A771DF">
        <w:rPr>
          <w:rFonts w:ascii="Times New Roman" w:hAnsi="Times New Roman" w:cs="Times New Roman"/>
          <w:sz w:val="24"/>
          <w:szCs w:val="24"/>
          <w:lang w:val="ru-RU"/>
        </w:rPr>
        <w:t xml:space="preserve">при помощи </w:t>
      </w:r>
      <w:r w:rsidR="00F81431" w:rsidRPr="00A771DF">
        <w:rPr>
          <w:rFonts w:ascii="Times New Roman" w:hAnsi="Times New Roman" w:cs="Times New Roman"/>
          <w:sz w:val="24"/>
          <w:szCs w:val="24"/>
          <w:lang w:val="ru-RU"/>
        </w:rPr>
        <w:t xml:space="preserve">браузера </w:t>
      </w:r>
      <w:r w:rsidR="00F81431" w:rsidRPr="00A771DF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F81431" w:rsidRPr="00A771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1431" w:rsidRPr="00A771DF">
        <w:rPr>
          <w:rFonts w:ascii="Times New Roman" w:hAnsi="Times New Roman" w:cs="Times New Roman"/>
          <w:sz w:val="24"/>
          <w:szCs w:val="24"/>
          <w:lang w:val="en-US"/>
        </w:rPr>
        <w:t>Chrome</w:t>
      </w:r>
      <w:r w:rsidRPr="00A771D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5248555" w14:textId="77777777" w:rsidR="00612B6D" w:rsidRPr="00A771DF" w:rsidRDefault="00612B6D" w:rsidP="00612B6D">
      <w:pPr>
        <w:pStyle w:val="ColorfulList-Accent11"/>
        <w:spacing w:line="23" w:lineRule="atLeast"/>
        <w:ind w:left="0"/>
        <w:rPr>
          <w:rFonts w:ascii="Times New Roman" w:eastAsiaTheme="majorEastAsia" w:hAnsi="Times New Roman"/>
          <w:b/>
          <w:caps/>
          <w:color w:val="000000" w:themeColor="text1"/>
          <w:sz w:val="24"/>
          <w:szCs w:val="24"/>
          <w:lang w:val="ru-RU"/>
        </w:rPr>
      </w:pPr>
    </w:p>
    <w:p w14:paraId="122CA919" w14:textId="3393B8C7" w:rsidR="00612B6D" w:rsidRPr="00A771DF" w:rsidRDefault="00612B6D" w:rsidP="00612B6D">
      <w:pPr>
        <w:pStyle w:val="ColorfulList-Accent11"/>
        <w:spacing w:line="23" w:lineRule="atLeast"/>
        <w:ind w:left="0"/>
        <w:rPr>
          <w:rFonts w:ascii="Times New Roman" w:eastAsiaTheme="majorEastAsia" w:hAnsi="Times New Roman"/>
          <w:b/>
          <w:caps/>
          <w:color w:val="000000" w:themeColor="text1"/>
          <w:sz w:val="24"/>
          <w:szCs w:val="24"/>
          <w:lang w:val="ru-RU"/>
        </w:rPr>
      </w:pPr>
      <w:r w:rsidRPr="00A771DF">
        <w:rPr>
          <w:rFonts w:ascii="Times New Roman" w:eastAsiaTheme="majorEastAsia" w:hAnsi="Times New Roman"/>
          <w:b/>
          <w:caps/>
          <w:color w:val="000000" w:themeColor="text1"/>
          <w:sz w:val="24"/>
          <w:szCs w:val="24"/>
          <w:lang w:val="ru-RU"/>
        </w:rPr>
        <w:t>СИСТЕМА ОЦЕНКИ</w:t>
      </w:r>
    </w:p>
    <w:tbl>
      <w:tblPr>
        <w:tblStyle w:val="WSI-Table"/>
        <w:tblW w:w="9682" w:type="dxa"/>
        <w:tblLayout w:type="fixed"/>
        <w:tblLook w:val="04A0" w:firstRow="1" w:lastRow="0" w:firstColumn="1" w:lastColumn="0" w:noHBand="0" w:noVBand="1"/>
      </w:tblPr>
      <w:tblGrid>
        <w:gridCol w:w="1135"/>
        <w:gridCol w:w="3057"/>
        <w:gridCol w:w="1620"/>
        <w:gridCol w:w="1985"/>
        <w:gridCol w:w="1885"/>
      </w:tblGrid>
      <w:tr w:rsidR="00612B6D" w:rsidRPr="00A771DF" w14:paraId="65A01BFA" w14:textId="77777777" w:rsidTr="00BD53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5" w:type="dxa"/>
          </w:tcPr>
          <w:p w14:paraId="565FED83" w14:textId="77777777" w:rsidR="00612B6D" w:rsidRPr="00A771DF" w:rsidRDefault="00612B6D" w:rsidP="00BD53F0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секция</w:t>
            </w:r>
          </w:p>
        </w:tc>
        <w:tc>
          <w:tcPr>
            <w:tcW w:w="3057" w:type="dxa"/>
          </w:tcPr>
          <w:p w14:paraId="392794BB" w14:textId="77777777" w:rsidR="00612B6D" w:rsidRPr="00A771DF" w:rsidRDefault="00612B6D" w:rsidP="00BD53F0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критерий</w:t>
            </w:r>
          </w:p>
        </w:tc>
        <w:tc>
          <w:tcPr>
            <w:tcW w:w="1620" w:type="dxa"/>
          </w:tcPr>
          <w:p w14:paraId="3E81911E" w14:textId="77777777" w:rsidR="00612B6D" w:rsidRPr="00A771DF" w:rsidRDefault="00612B6D" w:rsidP="00BD53F0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судейская</w:t>
            </w:r>
          </w:p>
        </w:tc>
        <w:tc>
          <w:tcPr>
            <w:tcW w:w="1985" w:type="dxa"/>
          </w:tcPr>
          <w:p w14:paraId="0BA8F4CF" w14:textId="77777777" w:rsidR="00612B6D" w:rsidRPr="00A771DF" w:rsidRDefault="00612B6D" w:rsidP="00BD53F0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объективная</w:t>
            </w:r>
          </w:p>
        </w:tc>
        <w:tc>
          <w:tcPr>
            <w:tcW w:w="1885" w:type="dxa"/>
          </w:tcPr>
          <w:p w14:paraId="6BC4528F" w14:textId="77777777" w:rsidR="00612B6D" w:rsidRPr="00A771DF" w:rsidRDefault="00612B6D" w:rsidP="00BD53F0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</w:t>
            </w:r>
          </w:p>
        </w:tc>
      </w:tr>
      <w:tr w:rsidR="00612B6D" w:rsidRPr="00A771DF" w14:paraId="08473CE3" w14:textId="77777777" w:rsidTr="00BD53F0">
        <w:tc>
          <w:tcPr>
            <w:tcW w:w="1135" w:type="dxa"/>
          </w:tcPr>
          <w:p w14:paraId="4A5E328A" w14:textId="77777777" w:rsidR="00612B6D" w:rsidRPr="00A771DF" w:rsidRDefault="00612B6D" w:rsidP="00BD53F0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057" w:type="dxa"/>
          </w:tcPr>
          <w:p w14:paraId="1AC5C77B" w14:textId="77777777" w:rsidR="00612B6D" w:rsidRPr="00A771DF" w:rsidRDefault="00612B6D" w:rsidP="00BD53F0">
            <w:pPr>
              <w:spacing w:line="23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1D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Организация работы и управление</w:t>
            </w:r>
          </w:p>
        </w:tc>
        <w:tc>
          <w:tcPr>
            <w:tcW w:w="1620" w:type="dxa"/>
          </w:tcPr>
          <w:p w14:paraId="30826A03" w14:textId="2F67F54D" w:rsidR="00612B6D" w:rsidRPr="00A771DF" w:rsidRDefault="00A869DF" w:rsidP="00BD53F0">
            <w:pPr>
              <w:spacing w:line="23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1D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985" w:type="dxa"/>
          </w:tcPr>
          <w:p w14:paraId="1629D500" w14:textId="37B06DE4" w:rsidR="00612B6D" w:rsidRPr="00A771DF" w:rsidRDefault="00A869DF" w:rsidP="00BD53F0">
            <w:pPr>
              <w:spacing w:line="23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F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885" w:type="dxa"/>
          </w:tcPr>
          <w:p w14:paraId="5DDD27A8" w14:textId="54C09AD9" w:rsidR="00612B6D" w:rsidRPr="00A771DF" w:rsidRDefault="00A869DF" w:rsidP="00BD53F0">
            <w:pPr>
              <w:spacing w:line="23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A771DF">
              <w:rPr>
                <w:rFonts w:ascii="Times New Roman" w:hAnsi="Times New Roman" w:cs="Times New Roman"/>
                <w:sz w:val="24"/>
                <w:szCs w:val="24"/>
              </w:rPr>
              <w:t>.85</w:t>
            </w:r>
          </w:p>
        </w:tc>
      </w:tr>
      <w:tr w:rsidR="00612B6D" w:rsidRPr="00A771DF" w14:paraId="1D116DBB" w14:textId="77777777" w:rsidTr="00BD53F0">
        <w:tc>
          <w:tcPr>
            <w:tcW w:w="1135" w:type="dxa"/>
          </w:tcPr>
          <w:p w14:paraId="2FF796AD" w14:textId="77777777" w:rsidR="00612B6D" w:rsidRPr="00A771DF" w:rsidRDefault="00612B6D" w:rsidP="00BD53F0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057" w:type="dxa"/>
          </w:tcPr>
          <w:p w14:paraId="485C25E4" w14:textId="77777777" w:rsidR="00612B6D" w:rsidRPr="00A771DF" w:rsidRDefault="00612B6D" w:rsidP="00BD53F0">
            <w:pPr>
              <w:spacing w:line="23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</w:pPr>
            <w:r w:rsidRPr="00A771D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Коммуникация и навыки межличностного общения</w:t>
            </w:r>
          </w:p>
        </w:tc>
        <w:tc>
          <w:tcPr>
            <w:tcW w:w="1620" w:type="dxa"/>
          </w:tcPr>
          <w:p w14:paraId="12267AC4" w14:textId="29982B2E" w:rsidR="00612B6D" w:rsidRPr="00A771DF" w:rsidRDefault="00612B6D" w:rsidP="00BD53F0">
            <w:pPr>
              <w:spacing w:line="23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1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77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985" w:type="dxa"/>
          </w:tcPr>
          <w:p w14:paraId="694069FF" w14:textId="3ECBFD08" w:rsidR="00612B6D" w:rsidRPr="00A771DF" w:rsidRDefault="00612B6D" w:rsidP="00BD53F0">
            <w:pPr>
              <w:spacing w:line="23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0.50</w:t>
            </w:r>
          </w:p>
        </w:tc>
        <w:tc>
          <w:tcPr>
            <w:tcW w:w="1885" w:type="dxa"/>
          </w:tcPr>
          <w:p w14:paraId="672F4FB3" w14:textId="77777777" w:rsidR="00612B6D" w:rsidRPr="00A771DF" w:rsidRDefault="00612B6D" w:rsidP="00BD53F0">
            <w:pPr>
              <w:spacing w:line="23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771D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12B6D" w:rsidRPr="00A771DF" w14:paraId="48BEA180" w14:textId="77777777" w:rsidTr="00BD53F0">
        <w:tc>
          <w:tcPr>
            <w:tcW w:w="1135" w:type="dxa"/>
          </w:tcPr>
          <w:p w14:paraId="40AB6165" w14:textId="77777777" w:rsidR="00612B6D" w:rsidRPr="00A771DF" w:rsidRDefault="00612B6D" w:rsidP="00BD53F0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</w:p>
        </w:tc>
        <w:tc>
          <w:tcPr>
            <w:tcW w:w="3057" w:type="dxa"/>
          </w:tcPr>
          <w:p w14:paraId="09C43DF4" w14:textId="77777777" w:rsidR="00612B6D" w:rsidRPr="00A771DF" w:rsidRDefault="00612B6D" w:rsidP="00BD53F0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Дизайн</w:t>
            </w:r>
          </w:p>
        </w:tc>
        <w:tc>
          <w:tcPr>
            <w:tcW w:w="1620" w:type="dxa"/>
          </w:tcPr>
          <w:p w14:paraId="48898073" w14:textId="05847983" w:rsidR="00612B6D" w:rsidRPr="00A771DF" w:rsidRDefault="00612B6D" w:rsidP="00BD53F0">
            <w:pPr>
              <w:spacing w:line="23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0.00</w:t>
            </w:r>
          </w:p>
        </w:tc>
        <w:tc>
          <w:tcPr>
            <w:tcW w:w="1985" w:type="dxa"/>
          </w:tcPr>
          <w:p w14:paraId="5E118834" w14:textId="1FE516D2" w:rsidR="00612B6D" w:rsidRPr="00A771DF" w:rsidRDefault="00612B6D" w:rsidP="00BD53F0">
            <w:pPr>
              <w:spacing w:line="23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0.00</w:t>
            </w:r>
          </w:p>
        </w:tc>
        <w:tc>
          <w:tcPr>
            <w:tcW w:w="1885" w:type="dxa"/>
          </w:tcPr>
          <w:p w14:paraId="61A31738" w14:textId="16900033" w:rsidR="00612B6D" w:rsidRPr="00A771DF" w:rsidRDefault="00612B6D" w:rsidP="00BD53F0">
            <w:pPr>
              <w:spacing w:line="23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1D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612B6D" w:rsidRPr="00A771DF" w14:paraId="0A507EFC" w14:textId="77777777" w:rsidTr="00BD53F0">
        <w:tc>
          <w:tcPr>
            <w:tcW w:w="1135" w:type="dxa"/>
          </w:tcPr>
          <w:p w14:paraId="54468364" w14:textId="77777777" w:rsidR="00612B6D" w:rsidRPr="00A771DF" w:rsidRDefault="00612B6D" w:rsidP="00BD53F0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057" w:type="dxa"/>
          </w:tcPr>
          <w:p w14:paraId="302B6FA4" w14:textId="77777777" w:rsidR="00612B6D" w:rsidRPr="00A771DF" w:rsidRDefault="00612B6D" w:rsidP="00BD53F0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Верстка</w:t>
            </w:r>
          </w:p>
        </w:tc>
        <w:tc>
          <w:tcPr>
            <w:tcW w:w="1620" w:type="dxa"/>
          </w:tcPr>
          <w:p w14:paraId="0D66B807" w14:textId="2AB185B3" w:rsidR="00612B6D" w:rsidRPr="00A771DF" w:rsidRDefault="00612B6D" w:rsidP="00BD53F0">
            <w:pPr>
              <w:spacing w:line="23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F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985" w:type="dxa"/>
          </w:tcPr>
          <w:p w14:paraId="38AEA907" w14:textId="500FEFDF" w:rsidR="00612B6D" w:rsidRPr="00A771DF" w:rsidRDefault="00612B6D" w:rsidP="00BD53F0">
            <w:pPr>
              <w:spacing w:line="23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F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885" w:type="dxa"/>
          </w:tcPr>
          <w:p w14:paraId="1F974C22" w14:textId="6814E102" w:rsidR="00612B6D" w:rsidRPr="00A771DF" w:rsidRDefault="00612B6D" w:rsidP="00BD53F0">
            <w:pPr>
              <w:spacing w:line="23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F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</w:tr>
      <w:tr w:rsidR="00612B6D" w:rsidRPr="00A771DF" w14:paraId="76ABD3F8" w14:textId="77777777" w:rsidTr="00BD53F0">
        <w:trPr>
          <w:trHeight w:val="513"/>
        </w:trPr>
        <w:tc>
          <w:tcPr>
            <w:tcW w:w="1135" w:type="dxa"/>
          </w:tcPr>
          <w:p w14:paraId="4D2439BA" w14:textId="77777777" w:rsidR="00612B6D" w:rsidRPr="00A771DF" w:rsidRDefault="00612B6D" w:rsidP="00BD53F0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3057" w:type="dxa"/>
          </w:tcPr>
          <w:p w14:paraId="01C7668C" w14:textId="77777777" w:rsidR="00612B6D" w:rsidRPr="00A771DF" w:rsidRDefault="00612B6D" w:rsidP="00BD53F0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Программирование на стороне клиента</w:t>
            </w:r>
          </w:p>
        </w:tc>
        <w:tc>
          <w:tcPr>
            <w:tcW w:w="1620" w:type="dxa"/>
          </w:tcPr>
          <w:p w14:paraId="59B5B165" w14:textId="77777777" w:rsidR="00612B6D" w:rsidRPr="00A771DF" w:rsidRDefault="00612B6D" w:rsidP="00BD53F0">
            <w:pPr>
              <w:spacing w:line="23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0.00</w:t>
            </w:r>
          </w:p>
        </w:tc>
        <w:tc>
          <w:tcPr>
            <w:tcW w:w="1985" w:type="dxa"/>
          </w:tcPr>
          <w:p w14:paraId="2A6353CD" w14:textId="011F2E37" w:rsidR="00612B6D" w:rsidRPr="00A771DF" w:rsidRDefault="005303F9" w:rsidP="00BD53F0">
            <w:pPr>
              <w:spacing w:line="23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612B6D" w:rsidRPr="00A77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1885" w:type="dxa"/>
          </w:tcPr>
          <w:p w14:paraId="3F929D5D" w14:textId="45A27E1B" w:rsidR="00612B6D" w:rsidRPr="00A771DF" w:rsidRDefault="005303F9" w:rsidP="00BD53F0">
            <w:pPr>
              <w:spacing w:line="23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612B6D" w:rsidRPr="00A77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</w:p>
        </w:tc>
      </w:tr>
      <w:tr w:rsidR="00612B6D" w:rsidRPr="00A771DF" w14:paraId="72521CA6" w14:textId="77777777" w:rsidTr="00BD53F0">
        <w:tc>
          <w:tcPr>
            <w:tcW w:w="1135" w:type="dxa"/>
          </w:tcPr>
          <w:p w14:paraId="38EFD378" w14:textId="77777777" w:rsidR="00612B6D" w:rsidRPr="00A771DF" w:rsidRDefault="00612B6D" w:rsidP="00BD53F0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3057" w:type="dxa"/>
          </w:tcPr>
          <w:p w14:paraId="63907E87" w14:textId="77777777" w:rsidR="00612B6D" w:rsidRPr="00A771DF" w:rsidRDefault="00612B6D" w:rsidP="00BD53F0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Программирование на стороне сервера</w:t>
            </w:r>
          </w:p>
        </w:tc>
        <w:tc>
          <w:tcPr>
            <w:tcW w:w="1620" w:type="dxa"/>
          </w:tcPr>
          <w:p w14:paraId="3952FC60" w14:textId="77777777" w:rsidR="00612B6D" w:rsidRPr="00A771DF" w:rsidRDefault="00612B6D" w:rsidP="00BD53F0">
            <w:pPr>
              <w:spacing w:line="23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0.00</w:t>
            </w:r>
          </w:p>
        </w:tc>
        <w:tc>
          <w:tcPr>
            <w:tcW w:w="1985" w:type="dxa"/>
          </w:tcPr>
          <w:p w14:paraId="3FA8C7F7" w14:textId="0BCA38BD" w:rsidR="00612B6D" w:rsidRPr="00A771DF" w:rsidRDefault="005303F9" w:rsidP="00BD53F0">
            <w:pPr>
              <w:spacing w:line="23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0.25</w:t>
            </w:r>
          </w:p>
        </w:tc>
        <w:tc>
          <w:tcPr>
            <w:tcW w:w="1885" w:type="dxa"/>
          </w:tcPr>
          <w:p w14:paraId="490C2772" w14:textId="7908FC05" w:rsidR="00612B6D" w:rsidRPr="00A771DF" w:rsidRDefault="005303F9" w:rsidP="00BD53F0">
            <w:pPr>
              <w:spacing w:line="23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0.25</w:t>
            </w:r>
          </w:p>
        </w:tc>
      </w:tr>
      <w:tr w:rsidR="00612B6D" w:rsidRPr="00A771DF" w14:paraId="6ACB1C46" w14:textId="77777777" w:rsidTr="00BD53F0">
        <w:tc>
          <w:tcPr>
            <w:tcW w:w="1135" w:type="dxa"/>
          </w:tcPr>
          <w:p w14:paraId="5321FD25" w14:textId="77777777" w:rsidR="00612B6D" w:rsidRPr="00A771DF" w:rsidRDefault="00612B6D" w:rsidP="00BD53F0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057" w:type="dxa"/>
          </w:tcPr>
          <w:p w14:paraId="59F9638F" w14:textId="77777777" w:rsidR="00612B6D" w:rsidRPr="00A771DF" w:rsidRDefault="00612B6D" w:rsidP="00BD53F0">
            <w:pPr>
              <w:spacing w:line="23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A771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CMS</w:t>
            </w:r>
          </w:p>
        </w:tc>
        <w:tc>
          <w:tcPr>
            <w:tcW w:w="1620" w:type="dxa"/>
          </w:tcPr>
          <w:p w14:paraId="4F6D4D19" w14:textId="0E39A12E" w:rsidR="00612B6D" w:rsidRPr="00A771DF" w:rsidRDefault="005303F9" w:rsidP="00BD53F0">
            <w:pPr>
              <w:spacing w:line="23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612B6D" w:rsidRPr="00A771D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14:paraId="2F33A45B" w14:textId="088E08D5" w:rsidR="00612B6D" w:rsidRPr="00A771DF" w:rsidRDefault="005303F9" w:rsidP="00BD53F0">
            <w:pPr>
              <w:spacing w:line="23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612B6D" w:rsidRPr="00A771D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85" w:type="dxa"/>
          </w:tcPr>
          <w:p w14:paraId="6B34FC97" w14:textId="01A075D0" w:rsidR="00612B6D" w:rsidRPr="00A771DF" w:rsidRDefault="005303F9" w:rsidP="00BD53F0">
            <w:pPr>
              <w:spacing w:line="23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2B6D" w:rsidRPr="00A771D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12B6D" w:rsidRPr="00A771DF" w14:paraId="27F09664" w14:textId="77777777" w:rsidTr="00BD53F0">
        <w:tc>
          <w:tcPr>
            <w:tcW w:w="1135" w:type="dxa"/>
          </w:tcPr>
          <w:p w14:paraId="0D08872B" w14:textId="77777777" w:rsidR="00612B6D" w:rsidRPr="00A771DF" w:rsidRDefault="00612B6D" w:rsidP="00BD53F0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1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3057" w:type="dxa"/>
          </w:tcPr>
          <w:p w14:paraId="1B363917" w14:textId="77777777" w:rsidR="00612B6D" w:rsidRPr="00A771DF" w:rsidRDefault="00612B6D" w:rsidP="00BD53F0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A38F13D" w14:textId="376F5F8E" w:rsidR="00612B6D" w:rsidRPr="00A771DF" w:rsidRDefault="00A869DF" w:rsidP="00BD53F0">
            <w:pPr>
              <w:spacing w:line="23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71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6.60</w:t>
            </w:r>
          </w:p>
        </w:tc>
        <w:tc>
          <w:tcPr>
            <w:tcW w:w="1985" w:type="dxa"/>
          </w:tcPr>
          <w:p w14:paraId="458B6862" w14:textId="12D5E61B" w:rsidR="00612B6D" w:rsidRPr="00A771DF" w:rsidRDefault="00A869DF" w:rsidP="00BD53F0">
            <w:pPr>
              <w:spacing w:line="23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71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</w:t>
            </w:r>
            <w:r w:rsidR="00612B6D" w:rsidRPr="00A771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A771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885" w:type="dxa"/>
          </w:tcPr>
          <w:p w14:paraId="10304C6C" w14:textId="593481E4" w:rsidR="00612B6D" w:rsidRPr="00A771DF" w:rsidRDefault="00A869DF" w:rsidP="00BD53F0">
            <w:pPr>
              <w:spacing w:line="23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1DF">
              <w:rPr>
                <w:rFonts w:ascii="Times New Roman" w:hAnsi="Times New Roman" w:cs="Times New Roman"/>
                <w:b/>
                <w:sz w:val="24"/>
                <w:szCs w:val="24"/>
              </w:rPr>
              <w:t>19.1</w:t>
            </w:r>
            <w:r w:rsidR="00612B6D" w:rsidRPr="00A771D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4B6FB8FD" w14:textId="77777777" w:rsidR="00566EFA" w:rsidRPr="00A771DF" w:rsidRDefault="00566EFA" w:rsidP="00A771DF">
      <w:pPr>
        <w:pStyle w:val="22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66EFA" w:rsidRPr="00A771DF" w:rsidSect="006F11D2">
      <w:headerReference w:type="default" r:id="rId19"/>
      <w:footerReference w:type="first" r:id="rId20"/>
      <w:pgSz w:w="11906" w:h="16838" w:code="9"/>
      <w:pgMar w:top="1560" w:right="1134" w:bottom="1135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F842D" w14:textId="77777777" w:rsidR="00731B78" w:rsidRDefault="00731B78" w:rsidP="00313492">
      <w:r>
        <w:separator/>
      </w:r>
    </w:p>
    <w:p w14:paraId="21BEA43E" w14:textId="77777777" w:rsidR="00731B78" w:rsidRDefault="00731B78" w:rsidP="00313492"/>
    <w:p w14:paraId="29AF9599" w14:textId="77777777" w:rsidR="00731B78" w:rsidRDefault="00731B78"/>
  </w:endnote>
  <w:endnote w:type="continuationSeparator" w:id="0">
    <w:p w14:paraId="4AAC09A0" w14:textId="77777777" w:rsidR="00731B78" w:rsidRDefault="00731B78" w:rsidP="00313492">
      <w:r>
        <w:continuationSeparator/>
      </w:r>
    </w:p>
    <w:p w14:paraId="44FA1F55" w14:textId="77777777" w:rsidR="00731B78" w:rsidRDefault="00731B78" w:rsidP="00313492"/>
    <w:p w14:paraId="4A90E269" w14:textId="77777777" w:rsidR="00731B78" w:rsidRDefault="00731B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utiger LT Com 45 Light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e"/>
      <w:tblW w:w="9930" w:type="dxa"/>
      <w:tblBorders>
        <w:top w:val="single" w:sz="48" w:space="0" w:color="97D7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42" w:type="dxa"/>
        <w:left w:w="142" w:type="dxa"/>
        <w:bottom w:w="142" w:type="dxa"/>
        <w:right w:w="142" w:type="dxa"/>
      </w:tblCellMar>
      <w:tblLook w:val="04A0" w:firstRow="1" w:lastRow="0" w:firstColumn="1" w:lastColumn="0" w:noHBand="0" w:noVBand="1"/>
    </w:tblPr>
    <w:tblGrid>
      <w:gridCol w:w="4196"/>
      <w:gridCol w:w="1537"/>
      <w:gridCol w:w="4197"/>
    </w:tblGrid>
    <w:tr w:rsidR="00477340" w:rsidRPr="00893901" w14:paraId="43AF700A" w14:textId="77777777" w:rsidTr="00B92A69">
      <w:tc>
        <w:tcPr>
          <w:tcW w:w="4073" w:type="dxa"/>
          <w:vAlign w:val="center"/>
          <w:hideMark/>
        </w:tcPr>
        <w:p w14:paraId="310C2A21" w14:textId="78A59BEF" w:rsidR="00477340" w:rsidRPr="00893901" w:rsidRDefault="00A771DF" w:rsidP="0081400C">
          <w:pPr>
            <w:pStyle w:val="aa"/>
          </w:pPr>
          <w:r w:rsidRPr="00A771DF">
            <w:t>WSR_IV_YNAO_2018_ CLIENT_SIDE_2</w:t>
          </w:r>
        </w:p>
      </w:tc>
      <w:tc>
        <w:tcPr>
          <w:tcW w:w="1492" w:type="dxa"/>
          <w:vAlign w:val="center"/>
          <w:hideMark/>
        </w:tcPr>
        <w:p w14:paraId="63DC4328" w14:textId="57B78A46" w:rsidR="00477340" w:rsidRPr="00893901" w:rsidRDefault="009A3D15" w:rsidP="00A771DF">
          <w:pPr>
            <w:pStyle w:val="aa"/>
            <w:jc w:val="center"/>
          </w:pPr>
          <w:r>
            <w:t>Date: 1</w:t>
          </w:r>
          <w:r w:rsidR="00A771DF">
            <w:rPr>
              <w:lang w:val="ru-RU"/>
            </w:rPr>
            <w:t>1</w:t>
          </w:r>
          <w:r w:rsidR="00A771DF">
            <w:t>.</w:t>
          </w:r>
          <w:r w:rsidR="00A771DF">
            <w:rPr>
              <w:lang w:val="ru-RU"/>
            </w:rPr>
            <w:t>11</w:t>
          </w:r>
          <w:r w:rsidR="00477340">
            <w:t>.18</w:t>
          </w:r>
        </w:p>
      </w:tc>
      <w:tc>
        <w:tcPr>
          <w:tcW w:w="4074" w:type="dxa"/>
          <w:vAlign w:val="center"/>
          <w:hideMark/>
        </w:tcPr>
        <w:p w14:paraId="14094BD9" w14:textId="5D5C397A" w:rsidR="00477340" w:rsidRPr="00893901" w:rsidRDefault="00477340" w:rsidP="00300343">
          <w:pPr>
            <w:pStyle w:val="aa"/>
            <w:jc w:val="right"/>
          </w:pPr>
          <w:r w:rsidRPr="00893901">
            <w:fldChar w:fldCharType="begin"/>
          </w:r>
          <w:r w:rsidRPr="00893901">
            <w:instrText xml:space="preserve"> PAGE   \* MERGEFORMAT </w:instrText>
          </w:r>
          <w:r w:rsidRPr="00893901">
            <w:fldChar w:fldCharType="separate"/>
          </w:r>
          <w:r w:rsidR="00947F30">
            <w:rPr>
              <w:noProof/>
            </w:rPr>
            <w:t>3</w:t>
          </w:r>
          <w:r w:rsidRPr="00893901">
            <w:fldChar w:fldCharType="end"/>
          </w:r>
          <w:r w:rsidRPr="00893901">
            <w:t xml:space="preserve"> of </w:t>
          </w:r>
          <w:r w:rsidR="004D345D">
            <w:rPr>
              <w:noProof/>
            </w:rPr>
            <w:fldChar w:fldCharType="begin"/>
          </w:r>
          <w:r w:rsidR="004D345D">
            <w:rPr>
              <w:noProof/>
            </w:rPr>
            <w:instrText xml:space="preserve"> NUMPAGES   \* MERGEFORMAT </w:instrText>
          </w:r>
          <w:r w:rsidR="004D345D">
            <w:rPr>
              <w:noProof/>
            </w:rPr>
            <w:fldChar w:fldCharType="separate"/>
          </w:r>
          <w:r w:rsidR="00947F30">
            <w:rPr>
              <w:noProof/>
            </w:rPr>
            <w:t>5</w:t>
          </w:r>
          <w:r w:rsidR="004D345D">
            <w:rPr>
              <w:noProof/>
            </w:rPr>
            <w:fldChar w:fldCharType="end"/>
          </w:r>
        </w:p>
      </w:tc>
    </w:tr>
  </w:tbl>
  <w:p w14:paraId="3C6A0FEB" w14:textId="77777777" w:rsidR="00477340" w:rsidRDefault="00477340" w:rsidP="0030034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E1338" w14:textId="0013A3A7" w:rsidR="00477340" w:rsidRPr="0081400C" w:rsidRDefault="00477340" w:rsidP="00F729AF">
    <w:pPr>
      <w:pStyle w:val="aa"/>
      <w:rPr>
        <w:sz w:val="16"/>
        <w:szCs w:val="16"/>
        <w:lang w:val="en-US"/>
      </w:rPr>
    </w:pPr>
    <w:r w:rsidRPr="002F2435">
      <w:rPr>
        <w:noProof/>
        <w:sz w:val="16"/>
        <w:lang w:val="ru-RU" w:eastAsia="ru-RU"/>
      </w:rPr>
      <w:drawing>
        <wp:anchor distT="0" distB="0" distL="114300" distR="114300" simplePos="0" relativeHeight="251658752" behindDoc="1" locked="0" layoutInCell="1" allowOverlap="1" wp14:anchorId="526B9033" wp14:editId="0387E765">
          <wp:simplePos x="0" y="0"/>
          <wp:positionH relativeFrom="page">
            <wp:posOffset>730186</wp:posOffset>
          </wp:positionH>
          <wp:positionV relativeFrom="page">
            <wp:posOffset>8461375</wp:posOffset>
          </wp:positionV>
          <wp:extent cx="1274400" cy="1296000"/>
          <wp:effectExtent l="0" t="0" r="2540" b="0"/>
          <wp:wrapNone/>
          <wp:docPr id="12" name="Picture 12" descr="\\psf\Home\\Dropbox (WS Secretariat)\WSI DESIGN\Updated templates (JC)\PowerPoint\elements\focus_competiti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sf\Home\\Dropbox (WS Secretariat)\WSI DESIGN\Updated templates (JC)\PowerPoint\elements\focus_competition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71DF">
      <w:rPr>
        <w:rFonts w:cs="Arial"/>
        <w:sz w:val="16"/>
        <w:lang w:val="en-US"/>
      </w:rPr>
      <w:t xml:space="preserve"> WSR_IV_YNAO_</w:t>
    </w:r>
    <w:r w:rsidR="00A771DF">
      <w:rPr>
        <w:sz w:val="16"/>
        <w:szCs w:val="16"/>
      </w:rPr>
      <w:t>2018_</w:t>
    </w:r>
    <w:r w:rsidR="00A771DF" w:rsidRPr="00A771DF">
      <w:t xml:space="preserve"> </w:t>
    </w:r>
    <w:r w:rsidR="00A771DF" w:rsidRPr="00A771DF">
      <w:rPr>
        <w:sz w:val="16"/>
        <w:szCs w:val="16"/>
        <w:lang w:val="en-US"/>
      </w:rPr>
      <w:t>CLIENT_SIDE_2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B5457" w14:textId="77777777" w:rsidR="00477340" w:rsidRDefault="0047734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6FC6E" w14:textId="77777777" w:rsidR="00731B78" w:rsidRDefault="00731B78">
      <w:r>
        <w:separator/>
      </w:r>
    </w:p>
  </w:footnote>
  <w:footnote w:type="continuationSeparator" w:id="0">
    <w:p w14:paraId="225F1D98" w14:textId="77777777" w:rsidR="00731B78" w:rsidRDefault="00731B78" w:rsidP="00313492">
      <w:r>
        <w:continuationSeparator/>
      </w:r>
    </w:p>
    <w:p w14:paraId="35FF0BDD" w14:textId="77777777" w:rsidR="00731B78" w:rsidRDefault="00731B78" w:rsidP="00313492"/>
    <w:p w14:paraId="1476E73E" w14:textId="77777777" w:rsidR="00731B78" w:rsidRDefault="00731B7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BF87E" w14:textId="77777777" w:rsidR="00477340" w:rsidRDefault="00477340" w:rsidP="00313492">
    <w:pPr>
      <w:pStyle w:val="a8"/>
    </w:pPr>
    <w:r w:rsidRPr="00A77E62">
      <w:rPr>
        <w:noProof/>
        <w:lang w:val="ru-RU" w:eastAsia="ru-RU"/>
      </w:rPr>
      <w:drawing>
        <wp:anchor distT="0" distB="0" distL="114300" distR="114300" simplePos="0" relativeHeight="251655680" behindDoc="0" locked="0" layoutInCell="1" allowOverlap="1" wp14:anchorId="72902E47" wp14:editId="204C3EF3">
          <wp:simplePos x="0" y="0"/>
          <wp:positionH relativeFrom="column">
            <wp:posOffset>5710555</wp:posOffset>
          </wp:positionH>
          <wp:positionV relativeFrom="paragraph">
            <wp:posOffset>-170180</wp:posOffset>
          </wp:positionV>
          <wp:extent cx="914400" cy="624840"/>
          <wp:effectExtent l="0" t="0" r="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rge-WorldSkills-White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248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A77E62">
      <w:rPr>
        <w:noProof/>
        <w:lang w:val="ru-RU" w:eastAsia="ru-RU"/>
      </w:rPr>
      <w:drawing>
        <wp:anchor distT="0" distB="0" distL="114300" distR="114300" simplePos="0" relativeHeight="251656704" behindDoc="1" locked="0" layoutInCell="1" allowOverlap="1" wp14:anchorId="2817AC26" wp14:editId="2F33E64D">
          <wp:simplePos x="0" y="0"/>
          <wp:positionH relativeFrom="column">
            <wp:posOffset>-708660</wp:posOffset>
          </wp:positionH>
          <wp:positionV relativeFrom="paragraph">
            <wp:posOffset>-453390</wp:posOffset>
          </wp:positionV>
          <wp:extent cx="7572375" cy="9372600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372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2E47A" w14:textId="589716B4" w:rsidR="00477340" w:rsidRDefault="00477340" w:rsidP="00313492">
    <w:pPr>
      <w:pStyle w:val="a8"/>
    </w:pPr>
    <w:r w:rsidRPr="00BD124E">
      <w:rPr>
        <w:noProof/>
        <w:lang w:val="ru-RU" w:eastAsia="ru-RU"/>
      </w:rPr>
      <w:drawing>
        <wp:anchor distT="0" distB="0" distL="114300" distR="114300" simplePos="0" relativeHeight="251654656" behindDoc="1" locked="0" layoutInCell="1" allowOverlap="1" wp14:anchorId="0C084D15" wp14:editId="1F0B8E25">
          <wp:simplePos x="0" y="0"/>
          <wp:positionH relativeFrom="page">
            <wp:posOffset>17780</wp:posOffset>
          </wp:positionH>
          <wp:positionV relativeFrom="page">
            <wp:posOffset>10795</wp:posOffset>
          </wp:positionV>
          <wp:extent cx="7613650" cy="10745470"/>
          <wp:effectExtent l="0" t="0" r="0" b="0"/>
          <wp:wrapNone/>
          <wp:docPr id="10" name="Picture 10" descr="\\psf\Home\\Dropbox (WS Secretariat)\WSI DESIGN\Updated templates (JC)\Word\elements\Cube_Comp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sf\Home\\Dropbox (WS Secretariat)\WSI DESIGN\Updated templates (JC)\Word\elements\Cube_Comp_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0" cy="1074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71DF">
      <w:rPr>
        <w:noProof/>
        <w:lang w:val="ru-RU" w:eastAsia="ru-RU"/>
      </w:rPr>
      <w:drawing>
        <wp:anchor distT="0" distB="0" distL="114300" distR="114300" simplePos="0" relativeHeight="251659776" behindDoc="1" locked="0" layoutInCell="1" allowOverlap="1" wp14:anchorId="7516F029" wp14:editId="29D7D870">
          <wp:simplePos x="0" y="0"/>
          <wp:positionH relativeFrom="column">
            <wp:posOffset>5783580</wp:posOffset>
          </wp:positionH>
          <wp:positionV relativeFrom="paragraph">
            <wp:posOffset>-123825</wp:posOffset>
          </wp:positionV>
          <wp:extent cx="838200" cy="927735"/>
          <wp:effectExtent l="0" t="0" r="0" b="0"/>
          <wp:wrapNone/>
          <wp:docPr id="11" name="Рисунок 11" descr="(whit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(white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27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8B237" w14:textId="6E0FABAF" w:rsidR="00477340" w:rsidRDefault="00AD1304" w:rsidP="00313492">
    <w:pPr>
      <w:pStyle w:val="a8"/>
    </w:pPr>
    <w:r>
      <w:rPr>
        <w:noProof/>
        <w:lang w:val="ru-RU" w:eastAsia="ru-RU"/>
      </w:rPr>
      <w:drawing>
        <wp:anchor distT="0" distB="0" distL="114300" distR="114300" simplePos="0" relativeHeight="251660800" behindDoc="1" locked="0" layoutInCell="1" allowOverlap="1" wp14:anchorId="0FC4D2A1" wp14:editId="4C1F7671">
          <wp:simplePos x="0" y="0"/>
          <wp:positionH relativeFrom="column">
            <wp:posOffset>5225415</wp:posOffset>
          </wp:positionH>
          <wp:positionV relativeFrom="paragraph">
            <wp:posOffset>-228600</wp:posOffset>
          </wp:positionV>
          <wp:extent cx="859155" cy="951230"/>
          <wp:effectExtent l="0" t="0" r="0" b="0"/>
          <wp:wrapNone/>
          <wp:docPr id="13" name="Рисунок 3" descr="(blac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(blac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7340" w:rsidRPr="00BD124E">
      <w:rPr>
        <w:noProof/>
        <w:lang w:val="ru-RU" w:eastAsia="ru-RU"/>
      </w:rPr>
      <w:drawing>
        <wp:anchor distT="0" distB="0" distL="114300" distR="114300" simplePos="0" relativeHeight="251657728" behindDoc="1" locked="0" layoutInCell="1" allowOverlap="1" wp14:anchorId="0CD1222A" wp14:editId="4E185729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550800" cy="561600"/>
          <wp:effectExtent l="0" t="0" r="1905" b="0"/>
          <wp:wrapNone/>
          <wp:docPr id="20" name="Picture 5" descr="\\psf\Home\\Dropbox (WS Secretariat)\WSI DESIGN\Updated templates (JC)\PowerPoint\elements\focus_competiti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sf\Home\\Dropbox (WS Secretariat)\WSI DESIGN\Updated templates (JC)\PowerPoint\elements\focus_competition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8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1E825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8D43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8AB1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8A79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46F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8B7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666F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A45E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026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1058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6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36D2C0B"/>
    <w:multiLevelType w:val="hybridMultilevel"/>
    <w:tmpl w:val="9E4EBE3A"/>
    <w:lvl w:ilvl="0" w:tplc="62D4F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E76A89"/>
    <w:multiLevelType w:val="hybridMultilevel"/>
    <w:tmpl w:val="907EC9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6D1814"/>
    <w:multiLevelType w:val="hybridMultilevel"/>
    <w:tmpl w:val="E578D630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 w15:restartNumberingAfterBreak="0">
    <w:nsid w:val="14470951"/>
    <w:multiLevelType w:val="multilevel"/>
    <w:tmpl w:val="DD963F12"/>
    <w:numStyleLink w:val="ListBullets"/>
  </w:abstractNum>
  <w:abstractNum w:abstractNumId="15" w15:restartNumberingAfterBreak="0">
    <w:nsid w:val="1AFF6E9C"/>
    <w:multiLevelType w:val="multilevel"/>
    <w:tmpl w:val="A00A1864"/>
    <w:styleLink w:val="ListNumbers"/>
    <w:lvl w:ilvl="0">
      <w:start w:val="1"/>
      <w:numFmt w:val="decimal"/>
      <w:pStyle w:val="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2"/>
      <w:lvlText w:val="(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3"/>
      <w:lvlText w:val="(%3)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1E071E35"/>
    <w:multiLevelType w:val="hybridMultilevel"/>
    <w:tmpl w:val="3B407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C177F1"/>
    <w:multiLevelType w:val="multilevel"/>
    <w:tmpl w:val="7954FA08"/>
    <w:lvl w:ilvl="0">
      <w:start w:val="1"/>
      <w:numFmt w:val="none"/>
      <w:pStyle w:val="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0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02A2610"/>
    <w:multiLevelType w:val="multilevel"/>
    <w:tmpl w:val="DD963F12"/>
    <w:styleLink w:val="ListBullets"/>
    <w:lvl w:ilvl="0">
      <w:start w:val="1"/>
      <w:numFmt w:val="bullet"/>
      <w:pStyle w:val="a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21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31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40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pStyle w:val="50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9" w15:restartNumberingAfterBreak="0">
    <w:nsid w:val="207B51F7"/>
    <w:multiLevelType w:val="hybridMultilevel"/>
    <w:tmpl w:val="F668A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1E2343"/>
    <w:multiLevelType w:val="hybridMultilevel"/>
    <w:tmpl w:val="F1B06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FF6AD2"/>
    <w:multiLevelType w:val="multilevel"/>
    <w:tmpl w:val="DD963F12"/>
    <w:numStyleLink w:val="ListBullets"/>
  </w:abstractNum>
  <w:abstractNum w:abstractNumId="22" w15:restartNumberingAfterBreak="0">
    <w:nsid w:val="229C7A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A610084"/>
    <w:multiLevelType w:val="multilevel"/>
    <w:tmpl w:val="DD963F12"/>
    <w:numStyleLink w:val="ListBullets"/>
  </w:abstractNum>
  <w:abstractNum w:abstractNumId="24" w15:restartNumberingAfterBreak="0">
    <w:nsid w:val="302821F2"/>
    <w:multiLevelType w:val="multilevel"/>
    <w:tmpl w:val="DD963F12"/>
    <w:numStyleLink w:val="ListBullets"/>
  </w:abstractNum>
  <w:abstractNum w:abstractNumId="25" w15:restartNumberingAfterBreak="0">
    <w:nsid w:val="37FA4377"/>
    <w:multiLevelType w:val="hybridMultilevel"/>
    <w:tmpl w:val="C7F69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572D84"/>
    <w:multiLevelType w:val="hybridMultilevel"/>
    <w:tmpl w:val="CBA2B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425CCA"/>
    <w:multiLevelType w:val="multilevel"/>
    <w:tmpl w:val="23420E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49E3572"/>
    <w:multiLevelType w:val="hybridMultilevel"/>
    <w:tmpl w:val="08D05D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8250714"/>
    <w:multiLevelType w:val="hybridMultilevel"/>
    <w:tmpl w:val="091EFEBE"/>
    <w:lvl w:ilvl="0" w:tplc="7E504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9C6535"/>
    <w:multiLevelType w:val="multilevel"/>
    <w:tmpl w:val="DD963F12"/>
    <w:numStyleLink w:val="ListBullets"/>
  </w:abstractNum>
  <w:abstractNum w:abstractNumId="31" w15:restartNumberingAfterBreak="0">
    <w:nsid w:val="4BD15136"/>
    <w:multiLevelType w:val="multilevel"/>
    <w:tmpl w:val="DD963F12"/>
    <w:numStyleLink w:val="ListBullets"/>
  </w:abstractNum>
  <w:abstractNum w:abstractNumId="32" w15:restartNumberingAfterBreak="0">
    <w:nsid w:val="4C3F4639"/>
    <w:multiLevelType w:val="hybridMultilevel"/>
    <w:tmpl w:val="9A506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DD0999"/>
    <w:multiLevelType w:val="hybridMultilevel"/>
    <w:tmpl w:val="E8185FFA"/>
    <w:lvl w:ilvl="0" w:tplc="9B78E102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0BE45CE"/>
    <w:multiLevelType w:val="hybridMultilevel"/>
    <w:tmpl w:val="4BE27D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0C78D6"/>
    <w:multiLevelType w:val="multilevel"/>
    <w:tmpl w:val="A2785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7B44F54"/>
    <w:multiLevelType w:val="hybridMultilevel"/>
    <w:tmpl w:val="861436C6"/>
    <w:lvl w:ilvl="0" w:tplc="9B78E10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783476"/>
    <w:multiLevelType w:val="hybridMultilevel"/>
    <w:tmpl w:val="A6C69E06"/>
    <w:lvl w:ilvl="0" w:tplc="9B78E10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375FBC"/>
    <w:multiLevelType w:val="hybridMultilevel"/>
    <w:tmpl w:val="05306266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9" w15:restartNumberingAfterBreak="0">
    <w:nsid w:val="6191477B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0" w15:restartNumberingAfterBreak="0">
    <w:nsid w:val="72515AFC"/>
    <w:multiLevelType w:val="hybridMultilevel"/>
    <w:tmpl w:val="7A207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E5365"/>
    <w:multiLevelType w:val="multilevel"/>
    <w:tmpl w:val="0809001D"/>
    <w:styleLink w:val="TO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4635270"/>
    <w:multiLevelType w:val="hybridMultilevel"/>
    <w:tmpl w:val="96D26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72E77"/>
    <w:multiLevelType w:val="multilevel"/>
    <w:tmpl w:val="DD963F12"/>
    <w:numStyleLink w:val="ListBullets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11"/>
  </w:num>
  <w:num w:numId="13">
    <w:abstractNumId w:val="27"/>
  </w:num>
  <w:num w:numId="14">
    <w:abstractNumId w:val="11"/>
    <w:lvlOverride w:ilvl="0">
      <w:startOverride w:val="1"/>
    </w:lvlOverride>
  </w:num>
  <w:num w:numId="15">
    <w:abstractNumId w:val="18"/>
  </w:num>
  <w:num w:numId="16">
    <w:abstractNumId w:val="15"/>
  </w:num>
  <w:num w:numId="17">
    <w:abstractNumId w:val="10"/>
  </w:num>
  <w:num w:numId="18">
    <w:abstractNumId w:val="41"/>
  </w:num>
  <w:num w:numId="19">
    <w:abstractNumId w:val="17"/>
  </w:num>
  <w:num w:numId="20">
    <w:abstractNumId w:val="35"/>
  </w:num>
  <w:num w:numId="21">
    <w:abstractNumId w:val="34"/>
  </w:num>
  <w:num w:numId="22">
    <w:abstractNumId w:val="39"/>
  </w:num>
  <w:num w:numId="23">
    <w:abstractNumId w:val="12"/>
  </w:num>
  <w:num w:numId="24">
    <w:abstractNumId w:val="22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13"/>
  </w:num>
  <w:num w:numId="28">
    <w:abstractNumId w:val="25"/>
  </w:num>
  <w:num w:numId="29">
    <w:abstractNumId w:val="20"/>
  </w:num>
  <w:num w:numId="30">
    <w:abstractNumId w:val="26"/>
  </w:num>
  <w:num w:numId="31">
    <w:abstractNumId w:val="32"/>
  </w:num>
  <w:num w:numId="32">
    <w:abstractNumId w:val="42"/>
  </w:num>
  <w:num w:numId="33">
    <w:abstractNumId w:val="16"/>
  </w:num>
  <w:num w:numId="34">
    <w:abstractNumId w:val="23"/>
  </w:num>
  <w:num w:numId="35">
    <w:abstractNumId w:val="14"/>
  </w:num>
  <w:num w:numId="36">
    <w:abstractNumId w:val="31"/>
  </w:num>
  <w:num w:numId="37">
    <w:abstractNumId w:val="21"/>
  </w:num>
  <w:num w:numId="38">
    <w:abstractNumId w:val="30"/>
  </w:num>
  <w:num w:numId="39">
    <w:abstractNumId w:val="43"/>
  </w:num>
  <w:num w:numId="40">
    <w:abstractNumId w:val="24"/>
  </w:num>
  <w:num w:numId="41">
    <w:abstractNumId w:val="24"/>
  </w:num>
  <w:num w:numId="42">
    <w:abstractNumId w:val="40"/>
  </w:num>
  <w:num w:numId="43">
    <w:abstractNumId w:val="28"/>
  </w:num>
  <w:num w:numId="44">
    <w:abstractNumId w:val="36"/>
  </w:num>
  <w:num w:numId="45">
    <w:abstractNumId w:val="37"/>
  </w:num>
  <w:num w:numId="46">
    <w:abstractNumId w:val="33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30"/>
    <w:rsid w:val="000021EE"/>
    <w:rsid w:val="0000394E"/>
    <w:rsid w:val="00005675"/>
    <w:rsid w:val="00006547"/>
    <w:rsid w:val="00010CBF"/>
    <w:rsid w:val="00010D33"/>
    <w:rsid w:val="00011A35"/>
    <w:rsid w:val="000135E2"/>
    <w:rsid w:val="00014137"/>
    <w:rsid w:val="000143AE"/>
    <w:rsid w:val="00015230"/>
    <w:rsid w:val="00015709"/>
    <w:rsid w:val="000169F6"/>
    <w:rsid w:val="000179BE"/>
    <w:rsid w:val="00017C04"/>
    <w:rsid w:val="00024A86"/>
    <w:rsid w:val="000254AE"/>
    <w:rsid w:val="000278FC"/>
    <w:rsid w:val="000302CB"/>
    <w:rsid w:val="000310D8"/>
    <w:rsid w:val="0003270A"/>
    <w:rsid w:val="0003526B"/>
    <w:rsid w:val="00035323"/>
    <w:rsid w:val="00035574"/>
    <w:rsid w:val="00036799"/>
    <w:rsid w:val="00037739"/>
    <w:rsid w:val="00040884"/>
    <w:rsid w:val="0004201E"/>
    <w:rsid w:val="00042236"/>
    <w:rsid w:val="00044151"/>
    <w:rsid w:val="000466D3"/>
    <w:rsid w:val="00046E68"/>
    <w:rsid w:val="00047E17"/>
    <w:rsid w:val="00050A3F"/>
    <w:rsid w:val="00050DCE"/>
    <w:rsid w:val="000521F7"/>
    <w:rsid w:val="00052F6D"/>
    <w:rsid w:val="00053E22"/>
    <w:rsid w:val="00055A88"/>
    <w:rsid w:val="00057B87"/>
    <w:rsid w:val="00060F87"/>
    <w:rsid w:val="000620FC"/>
    <w:rsid w:val="00063209"/>
    <w:rsid w:val="00065391"/>
    <w:rsid w:val="00066231"/>
    <w:rsid w:val="00066641"/>
    <w:rsid w:val="00071509"/>
    <w:rsid w:val="00072783"/>
    <w:rsid w:val="00072B5F"/>
    <w:rsid w:val="00074F7B"/>
    <w:rsid w:val="000753D1"/>
    <w:rsid w:val="000802A1"/>
    <w:rsid w:val="000827BB"/>
    <w:rsid w:val="00082F57"/>
    <w:rsid w:val="00084136"/>
    <w:rsid w:val="0008550C"/>
    <w:rsid w:val="00085A36"/>
    <w:rsid w:val="000905D4"/>
    <w:rsid w:val="0009117F"/>
    <w:rsid w:val="000922C7"/>
    <w:rsid w:val="000924C1"/>
    <w:rsid w:val="000927EC"/>
    <w:rsid w:val="00092A53"/>
    <w:rsid w:val="00094F83"/>
    <w:rsid w:val="00095340"/>
    <w:rsid w:val="000A014C"/>
    <w:rsid w:val="000A01AD"/>
    <w:rsid w:val="000A1F20"/>
    <w:rsid w:val="000A3908"/>
    <w:rsid w:val="000A39A0"/>
    <w:rsid w:val="000A505E"/>
    <w:rsid w:val="000A5496"/>
    <w:rsid w:val="000A7BC7"/>
    <w:rsid w:val="000B053D"/>
    <w:rsid w:val="000B13A7"/>
    <w:rsid w:val="000B1799"/>
    <w:rsid w:val="000B24D5"/>
    <w:rsid w:val="000B3B52"/>
    <w:rsid w:val="000B65B8"/>
    <w:rsid w:val="000C0E4A"/>
    <w:rsid w:val="000C202C"/>
    <w:rsid w:val="000C519C"/>
    <w:rsid w:val="000C5588"/>
    <w:rsid w:val="000C6DDB"/>
    <w:rsid w:val="000C780B"/>
    <w:rsid w:val="000C7B6E"/>
    <w:rsid w:val="000D066A"/>
    <w:rsid w:val="000D09F8"/>
    <w:rsid w:val="000D3A65"/>
    <w:rsid w:val="000D3EA9"/>
    <w:rsid w:val="000D63F8"/>
    <w:rsid w:val="000E02A7"/>
    <w:rsid w:val="000E219D"/>
    <w:rsid w:val="000E2D52"/>
    <w:rsid w:val="000E392A"/>
    <w:rsid w:val="000E39E5"/>
    <w:rsid w:val="000E48C5"/>
    <w:rsid w:val="000E4B1B"/>
    <w:rsid w:val="000E570E"/>
    <w:rsid w:val="000E7D8E"/>
    <w:rsid w:val="000E7F7A"/>
    <w:rsid w:val="000E7FAD"/>
    <w:rsid w:val="000F08DD"/>
    <w:rsid w:val="000F1D94"/>
    <w:rsid w:val="000F4A5C"/>
    <w:rsid w:val="000F5F85"/>
    <w:rsid w:val="000F640F"/>
    <w:rsid w:val="000F6FA3"/>
    <w:rsid w:val="000F77D8"/>
    <w:rsid w:val="001002BE"/>
    <w:rsid w:val="001029BA"/>
    <w:rsid w:val="00103003"/>
    <w:rsid w:val="00105E56"/>
    <w:rsid w:val="00106C7E"/>
    <w:rsid w:val="00106F02"/>
    <w:rsid w:val="00110E41"/>
    <w:rsid w:val="0011365D"/>
    <w:rsid w:val="00116CFA"/>
    <w:rsid w:val="001172EF"/>
    <w:rsid w:val="00122D54"/>
    <w:rsid w:val="00123B3E"/>
    <w:rsid w:val="00123DF8"/>
    <w:rsid w:val="00124DD6"/>
    <w:rsid w:val="0012527B"/>
    <w:rsid w:val="0012553C"/>
    <w:rsid w:val="00125E8C"/>
    <w:rsid w:val="001262DC"/>
    <w:rsid w:val="001270BF"/>
    <w:rsid w:val="00127407"/>
    <w:rsid w:val="00127958"/>
    <w:rsid w:val="0013370E"/>
    <w:rsid w:val="00134547"/>
    <w:rsid w:val="00134EA3"/>
    <w:rsid w:val="001350CE"/>
    <w:rsid w:val="0013702F"/>
    <w:rsid w:val="00140798"/>
    <w:rsid w:val="00141BD2"/>
    <w:rsid w:val="00145C20"/>
    <w:rsid w:val="0015171A"/>
    <w:rsid w:val="00151EC2"/>
    <w:rsid w:val="00152C15"/>
    <w:rsid w:val="0015317C"/>
    <w:rsid w:val="00153660"/>
    <w:rsid w:val="00153BA6"/>
    <w:rsid w:val="00155993"/>
    <w:rsid w:val="00155B49"/>
    <w:rsid w:val="00156075"/>
    <w:rsid w:val="00156093"/>
    <w:rsid w:val="001563AC"/>
    <w:rsid w:val="00156793"/>
    <w:rsid w:val="001569CC"/>
    <w:rsid w:val="00160DAC"/>
    <w:rsid w:val="00161DA3"/>
    <w:rsid w:val="00162AA3"/>
    <w:rsid w:val="00163559"/>
    <w:rsid w:val="0016472F"/>
    <w:rsid w:val="00164E92"/>
    <w:rsid w:val="00166261"/>
    <w:rsid w:val="0016634E"/>
    <w:rsid w:val="00166439"/>
    <w:rsid w:val="00166ABD"/>
    <w:rsid w:val="00166E66"/>
    <w:rsid w:val="001701ED"/>
    <w:rsid w:val="00170599"/>
    <w:rsid w:val="00172251"/>
    <w:rsid w:val="00172A56"/>
    <w:rsid w:val="00172B5B"/>
    <w:rsid w:val="00173BEA"/>
    <w:rsid w:val="00174E37"/>
    <w:rsid w:val="00174EDB"/>
    <w:rsid w:val="0018018D"/>
    <w:rsid w:val="00180CD5"/>
    <w:rsid w:val="001810FF"/>
    <w:rsid w:val="001814CF"/>
    <w:rsid w:val="0018175D"/>
    <w:rsid w:val="00183060"/>
    <w:rsid w:val="00183100"/>
    <w:rsid w:val="00184801"/>
    <w:rsid w:val="0019124A"/>
    <w:rsid w:val="00191CA8"/>
    <w:rsid w:val="00192D2B"/>
    <w:rsid w:val="00193529"/>
    <w:rsid w:val="001946B3"/>
    <w:rsid w:val="00196601"/>
    <w:rsid w:val="00196BA4"/>
    <w:rsid w:val="001A2FF8"/>
    <w:rsid w:val="001A34F4"/>
    <w:rsid w:val="001A528D"/>
    <w:rsid w:val="001A554B"/>
    <w:rsid w:val="001A5C61"/>
    <w:rsid w:val="001A60E7"/>
    <w:rsid w:val="001A640E"/>
    <w:rsid w:val="001A641D"/>
    <w:rsid w:val="001A6789"/>
    <w:rsid w:val="001A6E65"/>
    <w:rsid w:val="001A7840"/>
    <w:rsid w:val="001B018B"/>
    <w:rsid w:val="001B0F51"/>
    <w:rsid w:val="001B2223"/>
    <w:rsid w:val="001B35E8"/>
    <w:rsid w:val="001B529A"/>
    <w:rsid w:val="001B5891"/>
    <w:rsid w:val="001B5A3F"/>
    <w:rsid w:val="001C0329"/>
    <w:rsid w:val="001C095C"/>
    <w:rsid w:val="001C0E4A"/>
    <w:rsid w:val="001C293D"/>
    <w:rsid w:val="001C2B30"/>
    <w:rsid w:val="001C5602"/>
    <w:rsid w:val="001C57A8"/>
    <w:rsid w:val="001C5C50"/>
    <w:rsid w:val="001C5EDE"/>
    <w:rsid w:val="001C5F88"/>
    <w:rsid w:val="001D3102"/>
    <w:rsid w:val="001D3C23"/>
    <w:rsid w:val="001D3E78"/>
    <w:rsid w:val="001D45A8"/>
    <w:rsid w:val="001D5151"/>
    <w:rsid w:val="001D536F"/>
    <w:rsid w:val="001D5409"/>
    <w:rsid w:val="001D7A1C"/>
    <w:rsid w:val="001E07CD"/>
    <w:rsid w:val="001E2536"/>
    <w:rsid w:val="001E259E"/>
    <w:rsid w:val="001E4689"/>
    <w:rsid w:val="001E4A18"/>
    <w:rsid w:val="001E4FDC"/>
    <w:rsid w:val="001E5A60"/>
    <w:rsid w:val="001E5A62"/>
    <w:rsid w:val="001E67B9"/>
    <w:rsid w:val="001E7217"/>
    <w:rsid w:val="001E7BB7"/>
    <w:rsid w:val="001F512F"/>
    <w:rsid w:val="001F65E2"/>
    <w:rsid w:val="001F6C4F"/>
    <w:rsid w:val="001F71E8"/>
    <w:rsid w:val="002013A4"/>
    <w:rsid w:val="00201FBD"/>
    <w:rsid w:val="002078C0"/>
    <w:rsid w:val="00210EF3"/>
    <w:rsid w:val="00212370"/>
    <w:rsid w:val="0021498D"/>
    <w:rsid w:val="00214C26"/>
    <w:rsid w:val="0022025C"/>
    <w:rsid w:val="00220CD9"/>
    <w:rsid w:val="002217AE"/>
    <w:rsid w:val="00223E57"/>
    <w:rsid w:val="00224F29"/>
    <w:rsid w:val="00225F11"/>
    <w:rsid w:val="00226184"/>
    <w:rsid w:val="00226280"/>
    <w:rsid w:val="002268BD"/>
    <w:rsid w:val="002311DF"/>
    <w:rsid w:val="002317A1"/>
    <w:rsid w:val="0023287B"/>
    <w:rsid w:val="00237AAA"/>
    <w:rsid w:val="002414E9"/>
    <w:rsid w:val="00242F99"/>
    <w:rsid w:val="00243DDA"/>
    <w:rsid w:val="00243F50"/>
    <w:rsid w:val="002450E6"/>
    <w:rsid w:val="00245CF0"/>
    <w:rsid w:val="00246412"/>
    <w:rsid w:val="00246426"/>
    <w:rsid w:val="00246DDC"/>
    <w:rsid w:val="00251A8C"/>
    <w:rsid w:val="0025278F"/>
    <w:rsid w:val="00252984"/>
    <w:rsid w:val="00255A83"/>
    <w:rsid w:val="00255D40"/>
    <w:rsid w:val="002569B6"/>
    <w:rsid w:val="00257A5B"/>
    <w:rsid w:val="00257CFB"/>
    <w:rsid w:val="00260E55"/>
    <w:rsid w:val="00261C75"/>
    <w:rsid w:val="002643DE"/>
    <w:rsid w:val="00264598"/>
    <w:rsid w:val="00264847"/>
    <w:rsid w:val="002668E7"/>
    <w:rsid w:val="0027018C"/>
    <w:rsid w:val="00273A35"/>
    <w:rsid w:val="00273AF8"/>
    <w:rsid w:val="00274277"/>
    <w:rsid w:val="0027586A"/>
    <w:rsid w:val="0027610E"/>
    <w:rsid w:val="0027684C"/>
    <w:rsid w:val="00276CA8"/>
    <w:rsid w:val="00277167"/>
    <w:rsid w:val="002779CD"/>
    <w:rsid w:val="00280A37"/>
    <w:rsid w:val="002840E1"/>
    <w:rsid w:val="00284610"/>
    <w:rsid w:val="00284C96"/>
    <w:rsid w:val="0028546C"/>
    <w:rsid w:val="002856D1"/>
    <w:rsid w:val="00285A32"/>
    <w:rsid w:val="0028610D"/>
    <w:rsid w:val="0028624B"/>
    <w:rsid w:val="00287E61"/>
    <w:rsid w:val="00291AE3"/>
    <w:rsid w:val="00291E9A"/>
    <w:rsid w:val="00292B41"/>
    <w:rsid w:val="002935C8"/>
    <w:rsid w:val="0029768E"/>
    <w:rsid w:val="002A1476"/>
    <w:rsid w:val="002A3D0A"/>
    <w:rsid w:val="002A531E"/>
    <w:rsid w:val="002B070D"/>
    <w:rsid w:val="002B0AC7"/>
    <w:rsid w:val="002B1320"/>
    <w:rsid w:val="002B1EBA"/>
    <w:rsid w:val="002B2C09"/>
    <w:rsid w:val="002B403A"/>
    <w:rsid w:val="002B67BB"/>
    <w:rsid w:val="002C1F4A"/>
    <w:rsid w:val="002C3406"/>
    <w:rsid w:val="002C35BA"/>
    <w:rsid w:val="002C4D28"/>
    <w:rsid w:val="002D087D"/>
    <w:rsid w:val="002D138A"/>
    <w:rsid w:val="002D13A7"/>
    <w:rsid w:val="002D1616"/>
    <w:rsid w:val="002D2E0E"/>
    <w:rsid w:val="002D342E"/>
    <w:rsid w:val="002D3991"/>
    <w:rsid w:val="002D3AB5"/>
    <w:rsid w:val="002D5801"/>
    <w:rsid w:val="002D5DC5"/>
    <w:rsid w:val="002E1D68"/>
    <w:rsid w:val="002E68AC"/>
    <w:rsid w:val="002F073B"/>
    <w:rsid w:val="002F0868"/>
    <w:rsid w:val="002F0E1F"/>
    <w:rsid w:val="002F1020"/>
    <w:rsid w:val="002F12D0"/>
    <w:rsid w:val="002F2435"/>
    <w:rsid w:val="002F3088"/>
    <w:rsid w:val="002F7CF2"/>
    <w:rsid w:val="002F7DEB"/>
    <w:rsid w:val="00300343"/>
    <w:rsid w:val="003016F8"/>
    <w:rsid w:val="0030676E"/>
    <w:rsid w:val="00310CB3"/>
    <w:rsid w:val="00310D46"/>
    <w:rsid w:val="00311A78"/>
    <w:rsid w:val="00311EE7"/>
    <w:rsid w:val="0031200B"/>
    <w:rsid w:val="003131FC"/>
    <w:rsid w:val="003133A3"/>
    <w:rsid w:val="00313492"/>
    <w:rsid w:val="003147E8"/>
    <w:rsid w:val="00314F19"/>
    <w:rsid w:val="003158DE"/>
    <w:rsid w:val="00315CA8"/>
    <w:rsid w:val="00316F56"/>
    <w:rsid w:val="0032037A"/>
    <w:rsid w:val="003205CB"/>
    <w:rsid w:val="00320C73"/>
    <w:rsid w:val="0032135D"/>
    <w:rsid w:val="003218F0"/>
    <w:rsid w:val="00334DF6"/>
    <w:rsid w:val="00335238"/>
    <w:rsid w:val="00336548"/>
    <w:rsid w:val="003379C3"/>
    <w:rsid w:val="00337BA5"/>
    <w:rsid w:val="00340F81"/>
    <w:rsid w:val="00341F23"/>
    <w:rsid w:val="00342134"/>
    <w:rsid w:val="00342E44"/>
    <w:rsid w:val="00346002"/>
    <w:rsid w:val="00346A1E"/>
    <w:rsid w:val="0035024F"/>
    <w:rsid w:val="00350998"/>
    <w:rsid w:val="0035153A"/>
    <w:rsid w:val="003534F7"/>
    <w:rsid w:val="00354003"/>
    <w:rsid w:val="00356D54"/>
    <w:rsid w:val="0035744F"/>
    <w:rsid w:val="003578D8"/>
    <w:rsid w:val="00363918"/>
    <w:rsid w:val="00364B33"/>
    <w:rsid w:val="00366A2E"/>
    <w:rsid w:val="00366FEA"/>
    <w:rsid w:val="00371B3F"/>
    <w:rsid w:val="0037477C"/>
    <w:rsid w:val="0037730B"/>
    <w:rsid w:val="0038099A"/>
    <w:rsid w:val="00382104"/>
    <w:rsid w:val="0038415C"/>
    <w:rsid w:val="0038426A"/>
    <w:rsid w:val="00385C68"/>
    <w:rsid w:val="003860B2"/>
    <w:rsid w:val="003864E2"/>
    <w:rsid w:val="00386ABE"/>
    <w:rsid w:val="0038705A"/>
    <w:rsid w:val="0038723A"/>
    <w:rsid w:val="003905E1"/>
    <w:rsid w:val="00392B33"/>
    <w:rsid w:val="00393573"/>
    <w:rsid w:val="003A306A"/>
    <w:rsid w:val="003A3137"/>
    <w:rsid w:val="003A3934"/>
    <w:rsid w:val="003A4B35"/>
    <w:rsid w:val="003A57CC"/>
    <w:rsid w:val="003B1188"/>
    <w:rsid w:val="003B2A92"/>
    <w:rsid w:val="003B2FF1"/>
    <w:rsid w:val="003B6901"/>
    <w:rsid w:val="003B7A7A"/>
    <w:rsid w:val="003B7B36"/>
    <w:rsid w:val="003C2DAB"/>
    <w:rsid w:val="003D04B3"/>
    <w:rsid w:val="003D18D1"/>
    <w:rsid w:val="003D3CBF"/>
    <w:rsid w:val="003D6680"/>
    <w:rsid w:val="003D7BF6"/>
    <w:rsid w:val="003E1CD4"/>
    <w:rsid w:val="003E24C8"/>
    <w:rsid w:val="003E3A2E"/>
    <w:rsid w:val="003E438E"/>
    <w:rsid w:val="003E5571"/>
    <w:rsid w:val="003E75A5"/>
    <w:rsid w:val="003E7D47"/>
    <w:rsid w:val="003F0E9D"/>
    <w:rsid w:val="003F14E1"/>
    <w:rsid w:val="003F39F8"/>
    <w:rsid w:val="003F3DA3"/>
    <w:rsid w:val="003F7470"/>
    <w:rsid w:val="004008EB"/>
    <w:rsid w:val="00401FC8"/>
    <w:rsid w:val="00403D7C"/>
    <w:rsid w:val="00404AA8"/>
    <w:rsid w:val="00405B25"/>
    <w:rsid w:val="00406055"/>
    <w:rsid w:val="00406E8B"/>
    <w:rsid w:val="004074E0"/>
    <w:rsid w:val="00412338"/>
    <w:rsid w:val="00413188"/>
    <w:rsid w:val="0042058D"/>
    <w:rsid w:val="00420E16"/>
    <w:rsid w:val="004237FE"/>
    <w:rsid w:val="004242F8"/>
    <w:rsid w:val="00430092"/>
    <w:rsid w:val="004317A7"/>
    <w:rsid w:val="00432A30"/>
    <w:rsid w:val="004335B8"/>
    <w:rsid w:val="00433AA4"/>
    <w:rsid w:val="00434E4D"/>
    <w:rsid w:val="00435226"/>
    <w:rsid w:val="0043534C"/>
    <w:rsid w:val="0044348A"/>
    <w:rsid w:val="0044359E"/>
    <w:rsid w:val="00444604"/>
    <w:rsid w:val="0044488E"/>
    <w:rsid w:val="00444F2E"/>
    <w:rsid w:val="00445C0A"/>
    <w:rsid w:val="0045111B"/>
    <w:rsid w:val="0045149C"/>
    <w:rsid w:val="00454FFA"/>
    <w:rsid w:val="0045745C"/>
    <w:rsid w:val="004605D7"/>
    <w:rsid w:val="00460875"/>
    <w:rsid w:val="00462CB3"/>
    <w:rsid w:val="00463FB6"/>
    <w:rsid w:val="004654FD"/>
    <w:rsid w:val="00466F47"/>
    <w:rsid w:val="0047051E"/>
    <w:rsid w:val="00470E43"/>
    <w:rsid w:val="004716D2"/>
    <w:rsid w:val="004731CF"/>
    <w:rsid w:val="00475FC0"/>
    <w:rsid w:val="00475FD6"/>
    <w:rsid w:val="004770CA"/>
    <w:rsid w:val="00477340"/>
    <w:rsid w:val="00482144"/>
    <w:rsid w:val="0048248D"/>
    <w:rsid w:val="00482E37"/>
    <w:rsid w:val="00483015"/>
    <w:rsid w:val="00487458"/>
    <w:rsid w:val="004904B1"/>
    <w:rsid w:val="00493D07"/>
    <w:rsid w:val="00496239"/>
    <w:rsid w:val="004A0361"/>
    <w:rsid w:val="004A1537"/>
    <w:rsid w:val="004A24BE"/>
    <w:rsid w:val="004A456B"/>
    <w:rsid w:val="004A4F7F"/>
    <w:rsid w:val="004A5392"/>
    <w:rsid w:val="004A5C8D"/>
    <w:rsid w:val="004A6CD2"/>
    <w:rsid w:val="004B14DB"/>
    <w:rsid w:val="004B22AB"/>
    <w:rsid w:val="004B492A"/>
    <w:rsid w:val="004B4D7E"/>
    <w:rsid w:val="004B6102"/>
    <w:rsid w:val="004B6219"/>
    <w:rsid w:val="004B67F1"/>
    <w:rsid w:val="004C0D21"/>
    <w:rsid w:val="004C0D3F"/>
    <w:rsid w:val="004C0FAF"/>
    <w:rsid w:val="004C14ED"/>
    <w:rsid w:val="004C1E03"/>
    <w:rsid w:val="004C31A3"/>
    <w:rsid w:val="004C392E"/>
    <w:rsid w:val="004C44B6"/>
    <w:rsid w:val="004C77A7"/>
    <w:rsid w:val="004C78F5"/>
    <w:rsid w:val="004D013C"/>
    <w:rsid w:val="004D3337"/>
    <w:rsid w:val="004D345D"/>
    <w:rsid w:val="004D676F"/>
    <w:rsid w:val="004E0053"/>
    <w:rsid w:val="004E1009"/>
    <w:rsid w:val="004E4BAD"/>
    <w:rsid w:val="004E6674"/>
    <w:rsid w:val="004E693B"/>
    <w:rsid w:val="004F088A"/>
    <w:rsid w:val="004F2F47"/>
    <w:rsid w:val="004F4199"/>
    <w:rsid w:val="004F5BDC"/>
    <w:rsid w:val="00500770"/>
    <w:rsid w:val="00500A56"/>
    <w:rsid w:val="00502F95"/>
    <w:rsid w:val="00503265"/>
    <w:rsid w:val="00503612"/>
    <w:rsid w:val="00503651"/>
    <w:rsid w:val="005038F7"/>
    <w:rsid w:val="005059DE"/>
    <w:rsid w:val="00507699"/>
    <w:rsid w:val="00510E09"/>
    <w:rsid w:val="00511B0D"/>
    <w:rsid w:val="0051248A"/>
    <w:rsid w:val="00513201"/>
    <w:rsid w:val="0051515C"/>
    <w:rsid w:val="00515479"/>
    <w:rsid w:val="0051761D"/>
    <w:rsid w:val="00521638"/>
    <w:rsid w:val="00524457"/>
    <w:rsid w:val="005303F9"/>
    <w:rsid w:val="005317AD"/>
    <w:rsid w:val="0053192A"/>
    <w:rsid w:val="00531F8E"/>
    <w:rsid w:val="005343FE"/>
    <w:rsid w:val="00534E93"/>
    <w:rsid w:val="00535ABB"/>
    <w:rsid w:val="0053730B"/>
    <w:rsid w:val="00537ED6"/>
    <w:rsid w:val="00540D0D"/>
    <w:rsid w:val="00541563"/>
    <w:rsid w:val="00543313"/>
    <w:rsid w:val="00543755"/>
    <w:rsid w:val="00543A5C"/>
    <w:rsid w:val="00544024"/>
    <w:rsid w:val="0054417A"/>
    <w:rsid w:val="00544826"/>
    <w:rsid w:val="005463E7"/>
    <w:rsid w:val="00546957"/>
    <w:rsid w:val="00547152"/>
    <w:rsid w:val="00547636"/>
    <w:rsid w:val="005502D1"/>
    <w:rsid w:val="00552D7E"/>
    <w:rsid w:val="00554423"/>
    <w:rsid w:val="00554546"/>
    <w:rsid w:val="00555610"/>
    <w:rsid w:val="0055681D"/>
    <w:rsid w:val="005606A0"/>
    <w:rsid w:val="00561CFB"/>
    <w:rsid w:val="00562CC6"/>
    <w:rsid w:val="005641E3"/>
    <w:rsid w:val="005658DA"/>
    <w:rsid w:val="00566A4D"/>
    <w:rsid w:val="00566EFA"/>
    <w:rsid w:val="00570FCF"/>
    <w:rsid w:val="005712C8"/>
    <w:rsid w:val="00572A88"/>
    <w:rsid w:val="00575B5A"/>
    <w:rsid w:val="00576C1A"/>
    <w:rsid w:val="00580401"/>
    <w:rsid w:val="005809DF"/>
    <w:rsid w:val="00581D7C"/>
    <w:rsid w:val="00582293"/>
    <w:rsid w:val="005824AB"/>
    <w:rsid w:val="005850F4"/>
    <w:rsid w:val="005877FD"/>
    <w:rsid w:val="00587C7D"/>
    <w:rsid w:val="00590A01"/>
    <w:rsid w:val="00595F75"/>
    <w:rsid w:val="005969B8"/>
    <w:rsid w:val="00597831"/>
    <w:rsid w:val="005A0F66"/>
    <w:rsid w:val="005A253B"/>
    <w:rsid w:val="005A532F"/>
    <w:rsid w:val="005A5733"/>
    <w:rsid w:val="005A58CB"/>
    <w:rsid w:val="005A5FE0"/>
    <w:rsid w:val="005B030B"/>
    <w:rsid w:val="005B4259"/>
    <w:rsid w:val="005B4F5F"/>
    <w:rsid w:val="005B5870"/>
    <w:rsid w:val="005B7A8F"/>
    <w:rsid w:val="005C1544"/>
    <w:rsid w:val="005C1F3D"/>
    <w:rsid w:val="005C2487"/>
    <w:rsid w:val="005C2FFA"/>
    <w:rsid w:val="005C4955"/>
    <w:rsid w:val="005C6F4A"/>
    <w:rsid w:val="005C7DFE"/>
    <w:rsid w:val="005D204D"/>
    <w:rsid w:val="005D2566"/>
    <w:rsid w:val="005D326E"/>
    <w:rsid w:val="005D4D98"/>
    <w:rsid w:val="005D7FC9"/>
    <w:rsid w:val="005E22FB"/>
    <w:rsid w:val="005E2C7A"/>
    <w:rsid w:val="005F01CC"/>
    <w:rsid w:val="005F22DA"/>
    <w:rsid w:val="005F2570"/>
    <w:rsid w:val="005F59A9"/>
    <w:rsid w:val="005F691E"/>
    <w:rsid w:val="005F6D39"/>
    <w:rsid w:val="00600355"/>
    <w:rsid w:val="006023B5"/>
    <w:rsid w:val="00602651"/>
    <w:rsid w:val="00603677"/>
    <w:rsid w:val="00603B67"/>
    <w:rsid w:val="00604A2D"/>
    <w:rsid w:val="00604AAA"/>
    <w:rsid w:val="00605DE1"/>
    <w:rsid w:val="006065A2"/>
    <w:rsid w:val="006065EF"/>
    <w:rsid w:val="00606755"/>
    <w:rsid w:val="00606F62"/>
    <w:rsid w:val="00607921"/>
    <w:rsid w:val="00610C63"/>
    <w:rsid w:val="00611106"/>
    <w:rsid w:val="0061178B"/>
    <w:rsid w:val="006121B1"/>
    <w:rsid w:val="00612A23"/>
    <w:rsid w:val="00612B6D"/>
    <w:rsid w:val="00613F4E"/>
    <w:rsid w:val="006222D2"/>
    <w:rsid w:val="00622549"/>
    <w:rsid w:val="00622989"/>
    <w:rsid w:val="00622A99"/>
    <w:rsid w:val="00622D1B"/>
    <w:rsid w:val="006247ED"/>
    <w:rsid w:val="00630434"/>
    <w:rsid w:val="0063063D"/>
    <w:rsid w:val="00630EB3"/>
    <w:rsid w:val="006319BA"/>
    <w:rsid w:val="00632BE3"/>
    <w:rsid w:val="00632BFA"/>
    <w:rsid w:val="00633B74"/>
    <w:rsid w:val="006344F9"/>
    <w:rsid w:val="0063500F"/>
    <w:rsid w:val="00640ACF"/>
    <w:rsid w:val="00642D01"/>
    <w:rsid w:val="00643AA7"/>
    <w:rsid w:val="006449EF"/>
    <w:rsid w:val="00646AAC"/>
    <w:rsid w:val="006511B3"/>
    <w:rsid w:val="0065133F"/>
    <w:rsid w:val="00653F14"/>
    <w:rsid w:val="0065768D"/>
    <w:rsid w:val="0066125E"/>
    <w:rsid w:val="0066296F"/>
    <w:rsid w:val="00663068"/>
    <w:rsid w:val="00663231"/>
    <w:rsid w:val="00664257"/>
    <w:rsid w:val="00664EE8"/>
    <w:rsid w:val="00665655"/>
    <w:rsid w:val="00666049"/>
    <w:rsid w:val="00666DAD"/>
    <w:rsid w:val="006677E0"/>
    <w:rsid w:val="00667EE1"/>
    <w:rsid w:val="00670360"/>
    <w:rsid w:val="00670CA9"/>
    <w:rsid w:val="006716F5"/>
    <w:rsid w:val="006726C7"/>
    <w:rsid w:val="00672BC3"/>
    <w:rsid w:val="00672D9B"/>
    <w:rsid w:val="00673AA4"/>
    <w:rsid w:val="00674EC9"/>
    <w:rsid w:val="00675AF6"/>
    <w:rsid w:val="00680F5E"/>
    <w:rsid w:val="00682403"/>
    <w:rsid w:val="006836C3"/>
    <w:rsid w:val="00684B46"/>
    <w:rsid w:val="0068739B"/>
    <w:rsid w:val="00692D20"/>
    <w:rsid w:val="00692E55"/>
    <w:rsid w:val="00693449"/>
    <w:rsid w:val="006958C1"/>
    <w:rsid w:val="0069714F"/>
    <w:rsid w:val="00697354"/>
    <w:rsid w:val="006A1940"/>
    <w:rsid w:val="006A21EA"/>
    <w:rsid w:val="006A3225"/>
    <w:rsid w:val="006A4893"/>
    <w:rsid w:val="006A50FA"/>
    <w:rsid w:val="006A6158"/>
    <w:rsid w:val="006A69FE"/>
    <w:rsid w:val="006B2435"/>
    <w:rsid w:val="006B34FB"/>
    <w:rsid w:val="006B35B7"/>
    <w:rsid w:val="006B35E8"/>
    <w:rsid w:val="006B506E"/>
    <w:rsid w:val="006B7257"/>
    <w:rsid w:val="006B774F"/>
    <w:rsid w:val="006B7A3F"/>
    <w:rsid w:val="006B7A6F"/>
    <w:rsid w:val="006C0A0C"/>
    <w:rsid w:val="006C116E"/>
    <w:rsid w:val="006C1C53"/>
    <w:rsid w:val="006C2111"/>
    <w:rsid w:val="006C324C"/>
    <w:rsid w:val="006C37C4"/>
    <w:rsid w:val="006C5A04"/>
    <w:rsid w:val="006C6391"/>
    <w:rsid w:val="006C6BE0"/>
    <w:rsid w:val="006C794B"/>
    <w:rsid w:val="006D1118"/>
    <w:rsid w:val="006D11EE"/>
    <w:rsid w:val="006D1AD4"/>
    <w:rsid w:val="006D2D85"/>
    <w:rsid w:val="006D336F"/>
    <w:rsid w:val="006D3A13"/>
    <w:rsid w:val="006D3E03"/>
    <w:rsid w:val="006D4109"/>
    <w:rsid w:val="006D68A0"/>
    <w:rsid w:val="006D729A"/>
    <w:rsid w:val="006E048C"/>
    <w:rsid w:val="006E0BE1"/>
    <w:rsid w:val="006E2307"/>
    <w:rsid w:val="006E26EF"/>
    <w:rsid w:val="006E6918"/>
    <w:rsid w:val="006F11D2"/>
    <w:rsid w:val="006F38A2"/>
    <w:rsid w:val="006F4DBA"/>
    <w:rsid w:val="006F6517"/>
    <w:rsid w:val="00700256"/>
    <w:rsid w:val="00702B24"/>
    <w:rsid w:val="00703505"/>
    <w:rsid w:val="00703E12"/>
    <w:rsid w:val="0070652F"/>
    <w:rsid w:val="00712CF0"/>
    <w:rsid w:val="00714DAD"/>
    <w:rsid w:val="007170B1"/>
    <w:rsid w:val="00717396"/>
    <w:rsid w:val="00720586"/>
    <w:rsid w:val="00720930"/>
    <w:rsid w:val="00720AF4"/>
    <w:rsid w:val="00723273"/>
    <w:rsid w:val="00724DAC"/>
    <w:rsid w:val="00725036"/>
    <w:rsid w:val="0072582D"/>
    <w:rsid w:val="00727D38"/>
    <w:rsid w:val="00731B78"/>
    <w:rsid w:val="00732460"/>
    <w:rsid w:val="007335CF"/>
    <w:rsid w:val="00733618"/>
    <w:rsid w:val="007372E3"/>
    <w:rsid w:val="00737B3C"/>
    <w:rsid w:val="0074025D"/>
    <w:rsid w:val="00740325"/>
    <w:rsid w:val="00742F66"/>
    <w:rsid w:val="00744A80"/>
    <w:rsid w:val="00744A86"/>
    <w:rsid w:val="00744B5D"/>
    <w:rsid w:val="00746A29"/>
    <w:rsid w:val="00746FFD"/>
    <w:rsid w:val="00747DA7"/>
    <w:rsid w:val="00747E31"/>
    <w:rsid w:val="00751216"/>
    <w:rsid w:val="00751F3A"/>
    <w:rsid w:val="0075398D"/>
    <w:rsid w:val="007548C4"/>
    <w:rsid w:val="007579A0"/>
    <w:rsid w:val="00757E50"/>
    <w:rsid w:val="00761894"/>
    <w:rsid w:val="00761E89"/>
    <w:rsid w:val="00766EDF"/>
    <w:rsid w:val="00766F58"/>
    <w:rsid w:val="007676CB"/>
    <w:rsid w:val="007711FF"/>
    <w:rsid w:val="0077293E"/>
    <w:rsid w:val="007751C4"/>
    <w:rsid w:val="00776210"/>
    <w:rsid w:val="00780739"/>
    <w:rsid w:val="00781E1C"/>
    <w:rsid w:val="00782AF5"/>
    <w:rsid w:val="007879CB"/>
    <w:rsid w:val="00790495"/>
    <w:rsid w:val="007914EA"/>
    <w:rsid w:val="007918C8"/>
    <w:rsid w:val="007919A1"/>
    <w:rsid w:val="00791D22"/>
    <w:rsid w:val="00793D02"/>
    <w:rsid w:val="00793D0B"/>
    <w:rsid w:val="0079555A"/>
    <w:rsid w:val="007955DD"/>
    <w:rsid w:val="0079646C"/>
    <w:rsid w:val="00797056"/>
    <w:rsid w:val="007A2C41"/>
    <w:rsid w:val="007A31F7"/>
    <w:rsid w:val="007A42CA"/>
    <w:rsid w:val="007A4C1D"/>
    <w:rsid w:val="007A501B"/>
    <w:rsid w:val="007A5D13"/>
    <w:rsid w:val="007B3549"/>
    <w:rsid w:val="007B3E86"/>
    <w:rsid w:val="007C0F8A"/>
    <w:rsid w:val="007C1365"/>
    <w:rsid w:val="007C17E5"/>
    <w:rsid w:val="007C4741"/>
    <w:rsid w:val="007C4BB2"/>
    <w:rsid w:val="007C5173"/>
    <w:rsid w:val="007C54DD"/>
    <w:rsid w:val="007D0586"/>
    <w:rsid w:val="007D1999"/>
    <w:rsid w:val="007D2043"/>
    <w:rsid w:val="007D3B1C"/>
    <w:rsid w:val="007D4C9A"/>
    <w:rsid w:val="007D51F0"/>
    <w:rsid w:val="007D6AAC"/>
    <w:rsid w:val="007D6D06"/>
    <w:rsid w:val="007D71CC"/>
    <w:rsid w:val="007E1398"/>
    <w:rsid w:val="007E2814"/>
    <w:rsid w:val="007E3470"/>
    <w:rsid w:val="007E3C67"/>
    <w:rsid w:val="007E42A0"/>
    <w:rsid w:val="007E446C"/>
    <w:rsid w:val="007E5627"/>
    <w:rsid w:val="007E7D4E"/>
    <w:rsid w:val="007F212B"/>
    <w:rsid w:val="007F2412"/>
    <w:rsid w:val="007F5582"/>
    <w:rsid w:val="007F6242"/>
    <w:rsid w:val="007F6E0B"/>
    <w:rsid w:val="0080107C"/>
    <w:rsid w:val="00801DC9"/>
    <w:rsid w:val="00803300"/>
    <w:rsid w:val="008037C4"/>
    <w:rsid w:val="008040A3"/>
    <w:rsid w:val="008043C3"/>
    <w:rsid w:val="008064FA"/>
    <w:rsid w:val="00806A0E"/>
    <w:rsid w:val="00807F23"/>
    <w:rsid w:val="008112C7"/>
    <w:rsid w:val="00812BA5"/>
    <w:rsid w:val="008136C1"/>
    <w:rsid w:val="0081400C"/>
    <w:rsid w:val="008149C9"/>
    <w:rsid w:val="00817DAE"/>
    <w:rsid w:val="00820C92"/>
    <w:rsid w:val="00824988"/>
    <w:rsid w:val="00827482"/>
    <w:rsid w:val="00827EA0"/>
    <w:rsid w:val="00827EEA"/>
    <w:rsid w:val="00830EE6"/>
    <w:rsid w:val="00831330"/>
    <w:rsid w:val="00831673"/>
    <w:rsid w:val="00831B23"/>
    <w:rsid w:val="0083289F"/>
    <w:rsid w:val="00832C05"/>
    <w:rsid w:val="00833A77"/>
    <w:rsid w:val="008362E2"/>
    <w:rsid w:val="0083697F"/>
    <w:rsid w:val="0083765E"/>
    <w:rsid w:val="0084085B"/>
    <w:rsid w:val="00840D5B"/>
    <w:rsid w:val="00841B96"/>
    <w:rsid w:val="008424D6"/>
    <w:rsid w:val="008429C5"/>
    <w:rsid w:val="00843514"/>
    <w:rsid w:val="00844927"/>
    <w:rsid w:val="00844E0C"/>
    <w:rsid w:val="00844FC8"/>
    <w:rsid w:val="008456A3"/>
    <w:rsid w:val="0084664A"/>
    <w:rsid w:val="00847BFC"/>
    <w:rsid w:val="00850A5F"/>
    <w:rsid w:val="00851B3E"/>
    <w:rsid w:val="00852FBC"/>
    <w:rsid w:val="0085360A"/>
    <w:rsid w:val="00853BC4"/>
    <w:rsid w:val="00854AE7"/>
    <w:rsid w:val="00855DDF"/>
    <w:rsid w:val="00860F3A"/>
    <w:rsid w:val="008611B2"/>
    <w:rsid w:val="00861E58"/>
    <w:rsid w:val="00862602"/>
    <w:rsid w:val="00864E1E"/>
    <w:rsid w:val="00865FE0"/>
    <w:rsid w:val="00874819"/>
    <w:rsid w:val="00875CE7"/>
    <w:rsid w:val="00877543"/>
    <w:rsid w:val="0088086E"/>
    <w:rsid w:val="008811A4"/>
    <w:rsid w:val="00881CB9"/>
    <w:rsid w:val="008827AA"/>
    <w:rsid w:val="00882C16"/>
    <w:rsid w:val="00882F9B"/>
    <w:rsid w:val="00883262"/>
    <w:rsid w:val="008864AE"/>
    <w:rsid w:val="00887D98"/>
    <w:rsid w:val="0089057B"/>
    <w:rsid w:val="00891AAA"/>
    <w:rsid w:val="00894FA9"/>
    <w:rsid w:val="00895E9A"/>
    <w:rsid w:val="00896ADB"/>
    <w:rsid w:val="008A0C05"/>
    <w:rsid w:val="008A2757"/>
    <w:rsid w:val="008A3942"/>
    <w:rsid w:val="008A431B"/>
    <w:rsid w:val="008A636E"/>
    <w:rsid w:val="008B01E4"/>
    <w:rsid w:val="008B2B24"/>
    <w:rsid w:val="008B2DB4"/>
    <w:rsid w:val="008B4A11"/>
    <w:rsid w:val="008B779B"/>
    <w:rsid w:val="008C05AB"/>
    <w:rsid w:val="008C1C9B"/>
    <w:rsid w:val="008C2498"/>
    <w:rsid w:val="008C24F3"/>
    <w:rsid w:val="008C2705"/>
    <w:rsid w:val="008C3532"/>
    <w:rsid w:val="008C5F36"/>
    <w:rsid w:val="008C76E4"/>
    <w:rsid w:val="008D0279"/>
    <w:rsid w:val="008D07FF"/>
    <w:rsid w:val="008D11A2"/>
    <w:rsid w:val="008D48AF"/>
    <w:rsid w:val="008D549B"/>
    <w:rsid w:val="008D59BB"/>
    <w:rsid w:val="008E35C1"/>
    <w:rsid w:val="008E3DC3"/>
    <w:rsid w:val="008E4C5C"/>
    <w:rsid w:val="008E5DFA"/>
    <w:rsid w:val="008F038D"/>
    <w:rsid w:val="008F07A1"/>
    <w:rsid w:val="008F0DEB"/>
    <w:rsid w:val="008F2DCD"/>
    <w:rsid w:val="008F5CF8"/>
    <w:rsid w:val="008F660F"/>
    <w:rsid w:val="008F6DB2"/>
    <w:rsid w:val="008F7AB3"/>
    <w:rsid w:val="00900932"/>
    <w:rsid w:val="00900F18"/>
    <w:rsid w:val="00901002"/>
    <w:rsid w:val="0090268F"/>
    <w:rsid w:val="00903732"/>
    <w:rsid w:val="009046F5"/>
    <w:rsid w:val="009057D9"/>
    <w:rsid w:val="009063D8"/>
    <w:rsid w:val="0090754A"/>
    <w:rsid w:val="0091197D"/>
    <w:rsid w:val="00911B89"/>
    <w:rsid w:val="00912895"/>
    <w:rsid w:val="00913113"/>
    <w:rsid w:val="00914639"/>
    <w:rsid w:val="009149F7"/>
    <w:rsid w:val="00915523"/>
    <w:rsid w:val="00916766"/>
    <w:rsid w:val="0092079E"/>
    <w:rsid w:val="0092112F"/>
    <w:rsid w:val="009211E1"/>
    <w:rsid w:val="00921AAC"/>
    <w:rsid w:val="00921AF0"/>
    <w:rsid w:val="0092342D"/>
    <w:rsid w:val="0092638A"/>
    <w:rsid w:val="00926540"/>
    <w:rsid w:val="00927CD3"/>
    <w:rsid w:val="009333C3"/>
    <w:rsid w:val="00934759"/>
    <w:rsid w:val="009349D8"/>
    <w:rsid w:val="00934B6E"/>
    <w:rsid w:val="00934B94"/>
    <w:rsid w:val="0093625A"/>
    <w:rsid w:val="00936DD0"/>
    <w:rsid w:val="009374D9"/>
    <w:rsid w:val="009375E6"/>
    <w:rsid w:val="00937B01"/>
    <w:rsid w:val="009421F5"/>
    <w:rsid w:val="00943998"/>
    <w:rsid w:val="0094494C"/>
    <w:rsid w:val="00945552"/>
    <w:rsid w:val="009468AE"/>
    <w:rsid w:val="0094760E"/>
    <w:rsid w:val="00947F30"/>
    <w:rsid w:val="00951065"/>
    <w:rsid w:val="00951146"/>
    <w:rsid w:val="00952DA9"/>
    <w:rsid w:val="0095444C"/>
    <w:rsid w:val="0095459A"/>
    <w:rsid w:val="00956236"/>
    <w:rsid w:val="00956890"/>
    <w:rsid w:val="009571BE"/>
    <w:rsid w:val="00960680"/>
    <w:rsid w:val="0096139D"/>
    <w:rsid w:val="00961C3D"/>
    <w:rsid w:val="00963C0D"/>
    <w:rsid w:val="00963DEA"/>
    <w:rsid w:val="0096697B"/>
    <w:rsid w:val="00967FD7"/>
    <w:rsid w:val="00970ECE"/>
    <w:rsid w:val="00971C55"/>
    <w:rsid w:val="00972229"/>
    <w:rsid w:val="00973B84"/>
    <w:rsid w:val="00973BB2"/>
    <w:rsid w:val="00975929"/>
    <w:rsid w:val="00980180"/>
    <w:rsid w:val="00980461"/>
    <w:rsid w:val="00980E99"/>
    <w:rsid w:val="0098297B"/>
    <w:rsid w:val="00982B97"/>
    <w:rsid w:val="0098334A"/>
    <w:rsid w:val="0098476A"/>
    <w:rsid w:val="0098786C"/>
    <w:rsid w:val="00987A9F"/>
    <w:rsid w:val="00987DAB"/>
    <w:rsid w:val="00991944"/>
    <w:rsid w:val="00991E8F"/>
    <w:rsid w:val="009923F5"/>
    <w:rsid w:val="0099519B"/>
    <w:rsid w:val="0099584D"/>
    <w:rsid w:val="009A01F1"/>
    <w:rsid w:val="009A3D15"/>
    <w:rsid w:val="009A6DA9"/>
    <w:rsid w:val="009A735A"/>
    <w:rsid w:val="009B1633"/>
    <w:rsid w:val="009B1DCF"/>
    <w:rsid w:val="009B323C"/>
    <w:rsid w:val="009B3880"/>
    <w:rsid w:val="009B5AE6"/>
    <w:rsid w:val="009B5FDE"/>
    <w:rsid w:val="009B60A3"/>
    <w:rsid w:val="009B6271"/>
    <w:rsid w:val="009B6A4B"/>
    <w:rsid w:val="009C0F29"/>
    <w:rsid w:val="009C1DB8"/>
    <w:rsid w:val="009C21A0"/>
    <w:rsid w:val="009C28A1"/>
    <w:rsid w:val="009C6DA3"/>
    <w:rsid w:val="009D0B11"/>
    <w:rsid w:val="009D216F"/>
    <w:rsid w:val="009D22FF"/>
    <w:rsid w:val="009D23E7"/>
    <w:rsid w:val="009D26C4"/>
    <w:rsid w:val="009D4E10"/>
    <w:rsid w:val="009D622F"/>
    <w:rsid w:val="009D7295"/>
    <w:rsid w:val="009D7DEF"/>
    <w:rsid w:val="009E119C"/>
    <w:rsid w:val="009E2B85"/>
    <w:rsid w:val="009E4FA5"/>
    <w:rsid w:val="009E5740"/>
    <w:rsid w:val="009E6F3D"/>
    <w:rsid w:val="009F0DB0"/>
    <w:rsid w:val="009F1544"/>
    <w:rsid w:val="009F2371"/>
    <w:rsid w:val="009F35C0"/>
    <w:rsid w:val="009F3783"/>
    <w:rsid w:val="009F43FB"/>
    <w:rsid w:val="009F50D2"/>
    <w:rsid w:val="009F5E5E"/>
    <w:rsid w:val="009F767F"/>
    <w:rsid w:val="009F7CE3"/>
    <w:rsid w:val="009F7DCB"/>
    <w:rsid w:val="00A01A77"/>
    <w:rsid w:val="00A03B60"/>
    <w:rsid w:val="00A04060"/>
    <w:rsid w:val="00A04206"/>
    <w:rsid w:val="00A0631C"/>
    <w:rsid w:val="00A06708"/>
    <w:rsid w:val="00A07630"/>
    <w:rsid w:val="00A107BC"/>
    <w:rsid w:val="00A11A4B"/>
    <w:rsid w:val="00A12E6E"/>
    <w:rsid w:val="00A15103"/>
    <w:rsid w:val="00A15C73"/>
    <w:rsid w:val="00A16088"/>
    <w:rsid w:val="00A20AC0"/>
    <w:rsid w:val="00A229A8"/>
    <w:rsid w:val="00A2345D"/>
    <w:rsid w:val="00A23B26"/>
    <w:rsid w:val="00A2747A"/>
    <w:rsid w:val="00A276C7"/>
    <w:rsid w:val="00A3046F"/>
    <w:rsid w:val="00A309EC"/>
    <w:rsid w:val="00A3284B"/>
    <w:rsid w:val="00A33198"/>
    <w:rsid w:val="00A34A85"/>
    <w:rsid w:val="00A34CFF"/>
    <w:rsid w:val="00A36EC4"/>
    <w:rsid w:val="00A400B5"/>
    <w:rsid w:val="00A4044F"/>
    <w:rsid w:val="00A415B7"/>
    <w:rsid w:val="00A4463E"/>
    <w:rsid w:val="00A44CBD"/>
    <w:rsid w:val="00A45E09"/>
    <w:rsid w:val="00A472EB"/>
    <w:rsid w:val="00A47738"/>
    <w:rsid w:val="00A47C77"/>
    <w:rsid w:val="00A501AB"/>
    <w:rsid w:val="00A51633"/>
    <w:rsid w:val="00A53274"/>
    <w:rsid w:val="00A55D94"/>
    <w:rsid w:val="00A5627E"/>
    <w:rsid w:val="00A56B55"/>
    <w:rsid w:val="00A57BFF"/>
    <w:rsid w:val="00A60EF8"/>
    <w:rsid w:val="00A60FCF"/>
    <w:rsid w:val="00A62C13"/>
    <w:rsid w:val="00A6401F"/>
    <w:rsid w:val="00A64215"/>
    <w:rsid w:val="00A6449B"/>
    <w:rsid w:val="00A6536E"/>
    <w:rsid w:val="00A679EF"/>
    <w:rsid w:val="00A702C0"/>
    <w:rsid w:val="00A70938"/>
    <w:rsid w:val="00A717DB"/>
    <w:rsid w:val="00A72213"/>
    <w:rsid w:val="00A72934"/>
    <w:rsid w:val="00A73820"/>
    <w:rsid w:val="00A74506"/>
    <w:rsid w:val="00A7497E"/>
    <w:rsid w:val="00A771DF"/>
    <w:rsid w:val="00A77E31"/>
    <w:rsid w:val="00A77E4B"/>
    <w:rsid w:val="00A77E62"/>
    <w:rsid w:val="00A810B7"/>
    <w:rsid w:val="00A83A8A"/>
    <w:rsid w:val="00A854A6"/>
    <w:rsid w:val="00A869DF"/>
    <w:rsid w:val="00A86D98"/>
    <w:rsid w:val="00A90000"/>
    <w:rsid w:val="00A91289"/>
    <w:rsid w:val="00A92EB6"/>
    <w:rsid w:val="00A94801"/>
    <w:rsid w:val="00A96AFC"/>
    <w:rsid w:val="00A97C39"/>
    <w:rsid w:val="00AA0D96"/>
    <w:rsid w:val="00AA2F94"/>
    <w:rsid w:val="00AA305F"/>
    <w:rsid w:val="00AA3089"/>
    <w:rsid w:val="00AA341C"/>
    <w:rsid w:val="00AA5E65"/>
    <w:rsid w:val="00AA6565"/>
    <w:rsid w:val="00AA6A29"/>
    <w:rsid w:val="00AA75A3"/>
    <w:rsid w:val="00AB0522"/>
    <w:rsid w:val="00AB2226"/>
    <w:rsid w:val="00AB49C1"/>
    <w:rsid w:val="00AB59E4"/>
    <w:rsid w:val="00AB697A"/>
    <w:rsid w:val="00AC007C"/>
    <w:rsid w:val="00AC01C0"/>
    <w:rsid w:val="00AC1C32"/>
    <w:rsid w:val="00AC492A"/>
    <w:rsid w:val="00AC4F60"/>
    <w:rsid w:val="00AC58C2"/>
    <w:rsid w:val="00AD12C7"/>
    <w:rsid w:val="00AD1304"/>
    <w:rsid w:val="00AD35E9"/>
    <w:rsid w:val="00AD53A3"/>
    <w:rsid w:val="00AD6C62"/>
    <w:rsid w:val="00AE0603"/>
    <w:rsid w:val="00AE16BD"/>
    <w:rsid w:val="00AE3BEE"/>
    <w:rsid w:val="00AE4501"/>
    <w:rsid w:val="00AE4C43"/>
    <w:rsid w:val="00AE5035"/>
    <w:rsid w:val="00AE5597"/>
    <w:rsid w:val="00AE6454"/>
    <w:rsid w:val="00AE6614"/>
    <w:rsid w:val="00AE702D"/>
    <w:rsid w:val="00AF0912"/>
    <w:rsid w:val="00AF0C95"/>
    <w:rsid w:val="00AF0F7B"/>
    <w:rsid w:val="00AF26FD"/>
    <w:rsid w:val="00AF2E1B"/>
    <w:rsid w:val="00AF4CF3"/>
    <w:rsid w:val="00AF6A5F"/>
    <w:rsid w:val="00B01259"/>
    <w:rsid w:val="00B019EC"/>
    <w:rsid w:val="00B01CDB"/>
    <w:rsid w:val="00B039AD"/>
    <w:rsid w:val="00B06162"/>
    <w:rsid w:val="00B0751D"/>
    <w:rsid w:val="00B07A4C"/>
    <w:rsid w:val="00B10BBD"/>
    <w:rsid w:val="00B11358"/>
    <w:rsid w:val="00B170CD"/>
    <w:rsid w:val="00B17A87"/>
    <w:rsid w:val="00B17EAD"/>
    <w:rsid w:val="00B17F7D"/>
    <w:rsid w:val="00B23A7A"/>
    <w:rsid w:val="00B23B39"/>
    <w:rsid w:val="00B23BF9"/>
    <w:rsid w:val="00B24932"/>
    <w:rsid w:val="00B27099"/>
    <w:rsid w:val="00B27E58"/>
    <w:rsid w:val="00B30E14"/>
    <w:rsid w:val="00B30F78"/>
    <w:rsid w:val="00B33A58"/>
    <w:rsid w:val="00B340E5"/>
    <w:rsid w:val="00B35FE7"/>
    <w:rsid w:val="00B3733F"/>
    <w:rsid w:val="00B37786"/>
    <w:rsid w:val="00B40AE0"/>
    <w:rsid w:val="00B41836"/>
    <w:rsid w:val="00B44287"/>
    <w:rsid w:val="00B4527A"/>
    <w:rsid w:val="00B452AA"/>
    <w:rsid w:val="00B460ED"/>
    <w:rsid w:val="00B47923"/>
    <w:rsid w:val="00B47F5E"/>
    <w:rsid w:val="00B50373"/>
    <w:rsid w:val="00B50EC7"/>
    <w:rsid w:val="00B5182B"/>
    <w:rsid w:val="00B53B9B"/>
    <w:rsid w:val="00B54207"/>
    <w:rsid w:val="00B54719"/>
    <w:rsid w:val="00B54885"/>
    <w:rsid w:val="00B552D8"/>
    <w:rsid w:val="00B572BA"/>
    <w:rsid w:val="00B61E0B"/>
    <w:rsid w:val="00B620D5"/>
    <w:rsid w:val="00B65A36"/>
    <w:rsid w:val="00B66587"/>
    <w:rsid w:val="00B71147"/>
    <w:rsid w:val="00B71535"/>
    <w:rsid w:val="00B72C91"/>
    <w:rsid w:val="00B7335A"/>
    <w:rsid w:val="00B73411"/>
    <w:rsid w:val="00B73F89"/>
    <w:rsid w:val="00B73F99"/>
    <w:rsid w:val="00B74466"/>
    <w:rsid w:val="00B74F2D"/>
    <w:rsid w:val="00B75409"/>
    <w:rsid w:val="00B75516"/>
    <w:rsid w:val="00B756B3"/>
    <w:rsid w:val="00B7788F"/>
    <w:rsid w:val="00B77CF6"/>
    <w:rsid w:val="00B8158C"/>
    <w:rsid w:val="00B82534"/>
    <w:rsid w:val="00B84BEE"/>
    <w:rsid w:val="00B85B81"/>
    <w:rsid w:val="00B911CB"/>
    <w:rsid w:val="00B9137C"/>
    <w:rsid w:val="00B91961"/>
    <w:rsid w:val="00B921A2"/>
    <w:rsid w:val="00B92A69"/>
    <w:rsid w:val="00B93631"/>
    <w:rsid w:val="00B936E6"/>
    <w:rsid w:val="00B95582"/>
    <w:rsid w:val="00B961D6"/>
    <w:rsid w:val="00B9714D"/>
    <w:rsid w:val="00BA1825"/>
    <w:rsid w:val="00BA1B65"/>
    <w:rsid w:val="00BA1FF6"/>
    <w:rsid w:val="00BA252D"/>
    <w:rsid w:val="00BA2C14"/>
    <w:rsid w:val="00BA2C8C"/>
    <w:rsid w:val="00BA2D17"/>
    <w:rsid w:val="00BA30A1"/>
    <w:rsid w:val="00BA3F25"/>
    <w:rsid w:val="00BA4946"/>
    <w:rsid w:val="00BA5C5E"/>
    <w:rsid w:val="00BA7935"/>
    <w:rsid w:val="00BB05F9"/>
    <w:rsid w:val="00BB2069"/>
    <w:rsid w:val="00BB20B4"/>
    <w:rsid w:val="00BB2420"/>
    <w:rsid w:val="00BB4E44"/>
    <w:rsid w:val="00BB4E5C"/>
    <w:rsid w:val="00BB4F56"/>
    <w:rsid w:val="00BB66E0"/>
    <w:rsid w:val="00BB6B09"/>
    <w:rsid w:val="00BB73A0"/>
    <w:rsid w:val="00BB7425"/>
    <w:rsid w:val="00BB7A5A"/>
    <w:rsid w:val="00BC07AC"/>
    <w:rsid w:val="00BC0865"/>
    <w:rsid w:val="00BC0DCE"/>
    <w:rsid w:val="00BC1829"/>
    <w:rsid w:val="00BC1ABC"/>
    <w:rsid w:val="00BC4AF3"/>
    <w:rsid w:val="00BD0DDC"/>
    <w:rsid w:val="00BD124E"/>
    <w:rsid w:val="00BD486F"/>
    <w:rsid w:val="00BD5DC0"/>
    <w:rsid w:val="00BD6060"/>
    <w:rsid w:val="00BD6302"/>
    <w:rsid w:val="00BE28E6"/>
    <w:rsid w:val="00BE3BAD"/>
    <w:rsid w:val="00BE57EF"/>
    <w:rsid w:val="00BE5D9D"/>
    <w:rsid w:val="00BE6CBC"/>
    <w:rsid w:val="00BF2486"/>
    <w:rsid w:val="00BF3882"/>
    <w:rsid w:val="00BF5089"/>
    <w:rsid w:val="00BF52BE"/>
    <w:rsid w:val="00BF64F5"/>
    <w:rsid w:val="00C02362"/>
    <w:rsid w:val="00C03BA6"/>
    <w:rsid w:val="00C04FEB"/>
    <w:rsid w:val="00C06066"/>
    <w:rsid w:val="00C06721"/>
    <w:rsid w:val="00C10B0A"/>
    <w:rsid w:val="00C138D6"/>
    <w:rsid w:val="00C13C5F"/>
    <w:rsid w:val="00C1574E"/>
    <w:rsid w:val="00C17B26"/>
    <w:rsid w:val="00C201E2"/>
    <w:rsid w:val="00C20580"/>
    <w:rsid w:val="00C2656F"/>
    <w:rsid w:val="00C3296D"/>
    <w:rsid w:val="00C33C90"/>
    <w:rsid w:val="00C40AFE"/>
    <w:rsid w:val="00C4189D"/>
    <w:rsid w:val="00C42E31"/>
    <w:rsid w:val="00C43472"/>
    <w:rsid w:val="00C44A11"/>
    <w:rsid w:val="00C44C99"/>
    <w:rsid w:val="00C46311"/>
    <w:rsid w:val="00C46CED"/>
    <w:rsid w:val="00C4713C"/>
    <w:rsid w:val="00C47C3D"/>
    <w:rsid w:val="00C519DC"/>
    <w:rsid w:val="00C52B02"/>
    <w:rsid w:val="00C55BA0"/>
    <w:rsid w:val="00C55D16"/>
    <w:rsid w:val="00C60BDD"/>
    <w:rsid w:val="00C61DA5"/>
    <w:rsid w:val="00C6204A"/>
    <w:rsid w:val="00C640BF"/>
    <w:rsid w:val="00C64831"/>
    <w:rsid w:val="00C6703B"/>
    <w:rsid w:val="00C71044"/>
    <w:rsid w:val="00C736B8"/>
    <w:rsid w:val="00C762D0"/>
    <w:rsid w:val="00C76F5C"/>
    <w:rsid w:val="00C774D2"/>
    <w:rsid w:val="00C77712"/>
    <w:rsid w:val="00C77D08"/>
    <w:rsid w:val="00C80C0B"/>
    <w:rsid w:val="00C83E65"/>
    <w:rsid w:val="00C86B8D"/>
    <w:rsid w:val="00C931AE"/>
    <w:rsid w:val="00C94554"/>
    <w:rsid w:val="00C95382"/>
    <w:rsid w:val="00C9684D"/>
    <w:rsid w:val="00C96E50"/>
    <w:rsid w:val="00C97DE0"/>
    <w:rsid w:val="00CA016A"/>
    <w:rsid w:val="00CA05EB"/>
    <w:rsid w:val="00CA06C6"/>
    <w:rsid w:val="00CA1E09"/>
    <w:rsid w:val="00CA20B1"/>
    <w:rsid w:val="00CA33A3"/>
    <w:rsid w:val="00CA3969"/>
    <w:rsid w:val="00CA527E"/>
    <w:rsid w:val="00CA63E7"/>
    <w:rsid w:val="00CA6604"/>
    <w:rsid w:val="00CA6B86"/>
    <w:rsid w:val="00CB0019"/>
    <w:rsid w:val="00CB0376"/>
    <w:rsid w:val="00CB3E41"/>
    <w:rsid w:val="00CB44A8"/>
    <w:rsid w:val="00CC304C"/>
    <w:rsid w:val="00CC36D5"/>
    <w:rsid w:val="00CC36D6"/>
    <w:rsid w:val="00CC6A57"/>
    <w:rsid w:val="00CD3200"/>
    <w:rsid w:val="00CD397D"/>
    <w:rsid w:val="00CD445A"/>
    <w:rsid w:val="00CD44AE"/>
    <w:rsid w:val="00CD4D3E"/>
    <w:rsid w:val="00CD50FD"/>
    <w:rsid w:val="00CD717B"/>
    <w:rsid w:val="00CE29D3"/>
    <w:rsid w:val="00CE3EA6"/>
    <w:rsid w:val="00CF0D1D"/>
    <w:rsid w:val="00CF4318"/>
    <w:rsid w:val="00CF795A"/>
    <w:rsid w:val="00D01AB9"/>
    <w:rsid w:val="00D022AE"/>
    <w:rsid w:val="00D02A35"/>
    <w:rsid w:val="00D03BE6"/>
    <w:rsid w:val="00D03CBE"/>
    <w:rsid w:val="00D04318"/>
    <w:rsid w:val="00D04BE0"/>
    <w:rsid w:val="00D04D55"/>
    <w:rsid w:val="00D04D57"/>
    <w:rsid w:val="00D07D8D"/>
    <w:rsid w:val="00D10748"/>
    <w:rsid w:val="00D1091B"/>
    <w:rsid w:val="00D12EB3"/>
    <w:rsid w:val="00D16475"/>
    <w:rsid w:val="00D21A4C"/>
    <w:rsid w:val="00D21C42"/>
    <w:rsid w:val="00D21DC8"/>
    <w:rsid w:val="00D2283F"/>
    <w:rsid w:val="00D22F0A"/>
    <w:rsid w:val="00D269DC"/>
    <w:rsid w:val="00D27007"/>
    <w:rsid w:val="00D316D3"/>
    <w:rsid w:val="00D3189A"/>
    <w:rsid w:val="00D31DE8"/>
    <w:rsid w:val="00D31E5C"/>
    <w:rsid w:val="00D33283"/>
    <w:rsid w:val="00D333DE"/>
    <w:rsid w:val="00D35C7D"/>
    <w:rsid w:val="00D3713D"/>
    <w:rsid w:val="00D459CD"/>
    <w:rsid w:val="00D45F75"/>
    <w:rsid w:val="00D46CFE"/>
    <w:rsid w:val="00D52883"/>
    <w:rsid w:val="00D52BEC"/>
    <w:rsid w:val="00D5383E"/>
    <w:rsid w:val="00D55855"/>
    <w:rsid w:val="00D56A21"/>
    <w:rsid w:val="00D629A1"/>
    <w:rsid w:val="00D65240"/>
    <w:rsid w:val="00D65BE9"/>
    <w:rsid w:val="00D66134"/>
    <w:rsid w:val="00D66761"/>
    <w:rsid w:val="00D67307"/>
    <w:rsid w:val="00D702AF"/>
    <w:rsid w:val="00D70DEC"/>
    <w:rsid w:val="00D72022"/>
    <w:rsid w:val="00D7263A"/>
    <w:rsid w:val="00D72675"/>
    <w:rsid w:val="00D74286"/>
    <w:rsid w:val="00D746E0"/>
    <w:rsid w:val="00D7566E"/>
    <w:rsid w:val="00D77338"/>
    <w:rsid w:val="00D80070"/>
    <w:rsid w:val="00D80993"/>
    <w:rsid w:val="00D81E9F"/>
    <w:rsid w:val="00D82559"/>
    <w:rsid w:val="00D8462C"/>
    <w:rsid w:val="00D8562B"/>
    <w:rsid w:val="00D87E36"/>
    <w:rsid w:val="00D90DAA"/>
    <w:rsid w:val="00D94307"/>
    <w:rsid w:val="00D95389"/>
    <w:rsid w:val="00D9654F"/>
    <w:rsid w:val="00D96758"/>
    <w:rsid w:val="00D96A69"/>
    <w:rsid w:val="00D96DE1"/>
    <w:rsid w:val="00DA0205"/>
    <w:rsid w:val="00DA0A69"/>
    <w:rsid w:val="00DA1DAB"/>
    <w:rsid w:val="00DA3F51"/>
    <w:rsid w:val="00DA4497"/>
    <w:rsid w:val="00DA4E26"/>
    <w:rsid w:val="00DA68E9"/>
    <w:rsid w:val="00DA6FEA"/>
    <w:rsid w:val="00DA7741"/>
    <w:rsid w:val="00DB11A7"/>
    <w:rsid w:val="00DB36FA"/>
    <w:rsid w:val="00DB6541"/>
    <w:rsid w:val="00DB6A57"/>
    <w:rsid w:val="00DB7098"/>
    <w:rsid w:val="00DB7C30"/>
    <w:rsid w:val="00DB7C48"/>
    <w:rsid w:val="00DC022E"/>
    <w:rsid w:val="00DC09ED"/>
    <w:rsid w:val="00DC0ACF"/>
    <w:rsid w:val="00DC136A"/>
    <w:rsid w:val="00DC26A9"/>
    <w:rsid w:val="00DC4F5A"/>
    <w:rsid w:val="00DC56A9"/>
    <w:rsid w:val="00DC7B0C"/>
    <w:rsid w:val="00DD1129"/>
    <w:rsid w:val="00DD12E9"/>
    <w:rsid w:val="00DD16F5"/>
    <w:rsid w:val="00DD1DEB"/>
    <w:rsid w:val="00DD46D6"/>
    <w:rsid w:val="00DD5B00"/>
    <w:rsid w:val="00DE0020"/>
    <w:rsid w:val="00DE0292"/>
    <w:rsid w:val="00DE0791"/>
    <w:rsid w:val="00DE09B9"/>
    <w:rsid w:val="00DE17B9"/>
    <w:rsid w:val="00DE48F0"/>
    <w:rsid w:val="00DE4B36"/>
    <w:rsid w:val="00DE7F28"/>
    <w:rsid w:val="00DF107F"/>
    <w:rsid w:val="00DF25B9"/>
    <w:rsid w:val="00DF415C"/>
    <w:rsid w:val="00DF46CE"/>
    <w:rsid w:val="00DF533C"/>
    <w:rsid w:val="00DF54D7"/>
    <w:rsid w:val="00DF5681"/>
    <w:rsid w:val="00DF7364"/>
    <w:rsid w:val="00DF7E07"/>
    <w:rsid w:val="00E01FF8"/>
    <w:rsid w:val="00E02022"/>
    <w:rsid w:val="00E040B9"/>
    <w:rsid w:val="00E0523B"/>
    <w:rsid w:val="00E0599B"/>
    <w:rsid w:val="00E05EF4"/>
    <w:rsid w:val="00E1097E"/>
    <w:rsid w:val="00E11E04"/>
    <w:rsid w:val="00E125FE"/>
    <w:rsid w:val="00E13438"/>
    <w:rsid w:val="00E15160"/>
    <w:rsid w:val="00E15CAF"/>
    <w:rsid w:val="00E15F36"/>
    <w:rsid w:val="00E16409"/>
    <w:rsid w:val="00E17C64"/>
    <w:rsid w:val="00E20CC8"/>
    <w:rsid w:val="00E2203E"/>
    <w:rsid w:val="00E226DB"/>
    <w:rsid w:val="00E229A8"/>
    <w:rsid w:val="00E2348B"/>
    <w:rsid w:val="00E234EA"/>
    <w:rsid w:val="00E23710"/>
    <w:rsid w:val="00E23C80"/>
    <w:rsid w:val="00E23CD7"/>
    <w:rsid w:val="00E25FAA"/>
    <w:rsid w:val="00E308FA"/>
    <w:rsid w:val="00E3102B"/>
    <w:rsid w:val="00E32DD8"/>
    <w:rsid w:val="00E3366D"/>
    <w:rsid w:val="00E34465"/>
    <w:rsid w:val="00E355A4"/>
    <w:rsid w:val="00E40F1E"/>
    <w:rsid w:val="00E41E3E"/>
    <w:rsid w:val="00E42DFA"/>
    <w:rsid w:val="00E453E2"/>
    <w:rsid w:val="00E454F6"/>
    <w:rsid w:val="00E45A06"/>
    <w:rsid w:val="00E46847"/>
    <w:rsid w:val="00E4724E"/>
    <w:rsid w:val="00E503E7"/>
    <w:rsid w:val="00E528DC"/>
    <w:rsid w:val="00E54650"/>
    <w:rsid w:val="00E56F73"/>
    <w:rsid w:val="00E570D1"/>
    <w:rsid w:val="00E57A12"/>
    <w:rsid w:val="00E57E8D"/>
    <w:rsid w:val="00E614A8"/>
    <w:rsid w:val="00E634E5"/>
    <w:rsid w:val="00E65B95"/>
    <w:rsid w:val="00E65DA1"/>
    <w:rsid w:val="00E70431"/>
    <w:rsid w:val="00E70831"/>
    <w:rsid w:val="00E72500"/>
    <w:rsid w:val="00E730D5"/>
    <w:rsid w:val="00E74246"/>
    <w:rsid w:val="00E7563B"/>
    <w:rsid w:val="00E758C0"/>
    <w:rsid w:val="00E75C3D"/>
    <w:rsid w:val="00E7623E"/>
    <w:rsid w:val="00E7627A"/>
    <w:rsid w:val="00E80164"/>
    <w:rsid w:val="00E81A21"/>
    <w:rsid w:val="00E83705"/>
    <w:rsid w:val="00E83D00"/>
    <w:rsid w:val="00E8538B"/>
    <w:rsid w:val="00E87B2C"/>
    <w:rsid w:val="00E91FFD"/>
    <w:rsid w:val="00E9224B"/>
    <w:rsid w:val="00E92E55"/>
    <w:rsid w:val="00E93475"/>
    <w:rsid w:val="00E96828"/>
    <w:rsid w:val="00E9729F"/>
    <w:rsid w:val="00E9740B"/>
    <w:rsid w:val="00E97935"/>
    <w:rsid w:val="00E97A23"/>
    <w:rsid w:val="00EA21D0"/>
    <w:rsid w:val="00EA3AA7"/>
    <w:rsid w:val="00EA5D30"/>
    <w:rsid w:val="00EA71B3"/>
    <w:rsid w:val="00EA7F5C"/>
    <w:rsid w:val="00EB180C"/>
    <w:rsid w:val="00EB19C2"/>
    <w:rsid w:val="00EB1F7E"/>
    <w:rsid w:val="00EB208B"/>
    <w:rsid w:val="00EB295E"/>
    <w:rsid w:val="00EB3444"/>
    <w:rsid w:val="00EB72A4"/>
    <w:rsid w:val="00EC027E"/>
    <w:rsid w:val="00EC0759"/>
    <w:rsid w:val="00EC10B7"/>
    <w:rsid w:val="00EC5020"/>
    <w:rsid w:val="00EC572A"/>
    <w:rsid w:val="00EC70FA"/>
    <w:rsid w:val="00EC7B9C"/>
    <w:rsid w:val="00ED0C99"/>
    <w:rsid w:val="00ED297C"/>
    <w:rsid w:val="00ED302B"/>
    <w:rsid w:val="00ED5A6D"/>
    <w:rsid w:val="00ED7DE3"/>
    <w:rsid w:val="00EE1D0E"/>
    <w:rsid w:val="00EE6182"/>
    <w:rsid w:val="00EF1A12"/>
    <w:rsid w:val="00EF2357"/>
    <w:rsid w:val="00EF27C6"/>
    <w:rsid w:val="00EF32D3"/>
    <w:rsid w:val="00EF3C6E"/>
    <w:rsid w:val="00EF3F53"/>
    <w:rsid w:val="00EF42D4"/>
    <w:rsid w:val="00EF4486"/>
    <w:rsid w:val="00EF4627"/>
    <w:rsid w:val="00EF49BA"/>
    <w:rsid w:val="00EF6E85"/>
    <w:rsid w:val="00EF7AD2"/>
    <w:rsid w:val="00EF7D7D"/>
    <w:rsid w:val="00F00691"/>
    <w:rsid w:val="00F0109D"/>
    <w:rsid w:val="00F0114D"/>
    <w:rsid w:val="00F0189A"/>
    <w:rsid w:val="00F034D7"/>
    <w:rsid w:val="00F0390C"/>
    <w:rsid w:val="00F043C8"/>
    <w:rsid w:val="00F0497D"/>
    <w:rsid w:val="00F04E58"/>
    <w:rsid w:val="00F05385"/>
    <w:rsid w:val="00F06A04"/>
    <w:rsid w:val="00F06A56"/>
    <w:rsid w:val="00F07E35"/>
    <w:rsid w:val="00F10709"/>
    <w:rsid w:val="00F10BB9"/>
    <w:rsid w:val="00F11809"/>
    <w:rsid w:val="00F11D65"/>
    <w:rsid w:val="00F1474D"/>
    <w:rsid w:val="00F150B2"/>
    <w:rsid w:val="00F160E1"/>
    <w:rsid w:val="00F1662B"/>
    <w:rsid w:val="00F16C14"/>
    <w:rsid w:val="00F17923"/>
    <w:rsid w:val="00F17DA7"/>
    <w:rsid w:val="00F17ED8"/>
    <w:rsid w:val="00F20686"/>
    <w:rsid w:val="00F21F24"/>
    <w:rsid w:val="00F247F9"/>
    <w:rsid w:val="00F24A09"/>
    <w:rsid w:val="00F305C5"/>
    <w:rsid w:val="00F329F4"/>
    <w:rsid w:val="00F377DE"/>
    <w:rsid w:val="00F37818"/>
    <w:rsid w:val="00F40561"/>
    <w:rsid w:val="00F417BF"/>
    <w:rsid w:val="00F41D38"/>
    <w:rsid w:val="00F42504"/>
    <w:rsid w:val="00F4251E"/>
    <w:rsid w:val="00F42DAC"/>
    <w:rsid w:val="00F43750"/>
    <w:rsid w:val="00F4432A"/>
    <w:rsid w:val="00F4478F"/>
    <w:rsid w:val="00F4677F"/>
    <w:rsid w:val="00F50BD4"/>
    <w:rsid w:val="00F552DB"/>
    <w:rsid w:val="00F5573D"/>
    <w:rsid w:val="00F57B03"/>
    <w:rsid w:val="00F57EF2"/>
    <w:rsid w:val="00F60D06"/>
    <w:rsid w:val="00F6125C"/>
    <w:rsid w:val="00F61D02"/>
    <w:rsid w:val="00F62926"/>
    <w:rsid w:val="00F62C0A"/>
    <w:rsid w:val="00F64BE0"/>
    <w:rsid w:val="00F658DD"/>
    <w:rsid w:val="00F66AA2"/>
    <w:rsid w:val="00F6778E"/>
    <w:rsid w:val="00F70023"/>
    <w:rsid w:val="00F71E89"/>
    <w:rsid w:val="00F729AF"/>
    <w:rsid w:val="00F752D9"/>
    <w:rsid w:val="00F7675A"/>
    <w:rsid w:val="00F81431"/>
    <w:rsid w:val="00F84AB0"/>
    <w:rsid w:val="00F86E6F"/>
    <w:rsid w:val="00F87239"/>
    <w:rsid w:val="00F87A50"/>
    <w:rsid w:val="00F90EEE"/>
    <w:rsid w:val="00F91F2B"/>
    <w:rsid w:val="00F91FD8"/>
    <w:rsid w:val="00F931F4"/>
    <w:rsid w:val="00F93E14"/>
    <w:rsid w:val="00F95591"/>
    <w:rsid w:val="00F957CB"/>
    <w:rsid w:val="00FA0113"/>
    <w:rsid w:val="00FA0688"/>
    <w:rsid w:val="00FA3389"/>
    <w:rsid w:val="00FA44E4"/>
    <w:rsid w:val="00FA5174"/>
    <w:rsid w:val="00FA6F17"/>
    <w:rsid w:val="00FB0491"/>
    <w:rsid w:val="00FB0522"/>
    <w:rsid w:val="00FB36DE"/>
    <w:rsid w:val="00FB37BE"/>
    <w:rsid w:val="00FB3C03"/>
    <w:rsid w:val="00FB4B7C"/>
    <w:rsid w:val="00FB68DA"/>
    <w:rsid w:val="00FB7792"/>
    <w:rsid w:val="00FC010B"/>
    <w:rsid w:val="00FC1521"/>
    <w:rsid w:val="00FC2A2A"/>
    <w:rsid w:val="00FC5DDF"/>
    <w:rsid w:val="00FC60D8"/>
    <w:rsid w:val="00FC628F"/>
    <w:rsid w:val="00FD110D"/>
    <w:rsid w:val="00FD18FB"/>
    <w:rsid w:val="00FD3834"/>
    <w:rsid w:val="00FD3CF1"/>
    <w:rsid w:val="00FD4493"/>
    <w:rsid w:val="00FD4ECA"/>
    <w:rsid w:val="00FD559A"/>
    <w:rsid w:val="00FD5BCE"/>
    <w:rsid w:val="00FD7B4A"/>
    <w:rsid w:val="00FE1DFB"/>
    <w:rsid w:val="00FE3CAA"/>
    <w:rsid w:val="00FE4019"/>
    <w:rsid w:val="00FE4620"/>
    <w:rsid w:val="00FE5432"/>
    <w:rsid w:val="00FE6A1E"/>
    <w:rsid w:val="00FE6C29"/>
    <w:rsid w:val="00FE6E14"/>
    <w:rsid w:val="00FF004F"/>
    <w:rsid w:val="00FF20BD"/>
    <w:rsid w:val="00FF20F1"/>
    <w:rsid w:val="00FF2E05"/>
    <w:rsid w:val="00FF316C"/>
    <w:rsid w:val="00FF39D9"/>
    <w:rsid w:val="00FF4067"/>
    <w:rsid w:val="00FF444B"/>
    <w:rsid w:val="00FF4AFF"/>
    <w:rsid w:val="00FF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F254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B5"/>
    <w:pPr>
      <w:spacing w:after="80"/>
    </w:pPr>
    <w:rPr>
      <w:rFonts w:ascii="Arial" w:hAnsi="Arial"/>
      <w:sz w:val="20"/>
    </w:rPr>
  </w:style>
  <w:style w:type="paragraph" w:styleId="10">
    <w:name w:val="heading 1"/>
    <w:basedOn w:val="a1"/>
    <w:next w:val="a1"/>
    <w:link w:val="11"/>
    <w:uiPriority w:val="9"/>
    <w:qFormat/>
    <w:rsid w:val="00300343"/>
    <w:pPr>
      <w:keepNext/>
      <w:keepLines/>
      <w:pageBreakBefore/>
      <w:spacing w:line="240" w:lineRule="auto"/>
      <w:outlineLvl w:val="0"/>
    </w:pPr>
    <w:rPr>
      <w:rFonts w:eastAsiaTheme="majorEastAsia" w:cstheme="majorBidi"/>
      <w:b/>
      <w:caps/>
      <w:color w:val="97D700"/>
      <w:sz w:val="40"/>
      <w:szCs w:val="32"/>
    </w:rPr>
  </w:style>
  <w:style w:type="paragraph" w:styleId="22">
    <w:name w:val="heading 2"/>
    <w:basedOn w:val="a1"/>
    <w:next w:val="a1"/>
    <w:link w:val="23"/>
    <w:uiPriority w:val="9"/>
    <w:unhideWhenUsed/>
    <w:qFormat/>
    <w:rsid w:val="00300343"/>
    <w:pPr>
      <w:keepNext/>
      <w:keepLines/>
      <w:spacing w:before="400" w:line="240" w:lineRule="auto"/>
      <w:outlineLvl w:val="1"/>
    </w:pPr>
    <w:rPr>
      <w:rFonts w:eastAsiaTheme="majorEastAsia" w:cstheme="majorBidi"/>
      <w:b/>
      <w:caps/>
      <w:color w:val="000000" w:themeColor="text1"/>
      <w:sz w:val="32"/>
      <w:szCs w:val="26"/>
    </w:rPr>
  </w:style>
  <w:style w:type="paragraph" w:styleId="32">
    <w:name w:val="heading 3"/>
    <w:basedOn w:val="a1"/>
    <w:next w:val="a1"/>
    <w:link w:val="33"/>
    <w:uiPriority w:val="9"/>
    <w:unhideWhenUsed/>
    <w:qFormat/>
    <w:rsid w:val="002B1320"/>
    <w:pPr>
      <w:keepNext/>
      <w:keepLines/>
      <w:spacing w:before="200" w:line="240" w:lineRule="auto"/>
      <w:outlineLvl w:val="2"/>
    </w:pPr>
    <w:rPr>
      <w:rFonts w:eastAsiaTheme="majorEastAsia" w:cstheme="majorBidi"/>
      <w:b/>
      <w:caps/>
      <w:color w:val="000000" w:themeColor="text1"/>
      <w:sz w:val="22"/>
      <w:szCs w:val="24"/>
    </w:rPr>
  </w:style>
  <w:style w:type="paragraph" w:styleId="41">
    <w:name w:val="heading 4"/>
    <w:basedOn w:val="32"/>
    <w:next w:val="a1"/>
    <w:link w:val="42"/>
    <w:uiPriority w:val="9"/>
    <w:unhideWhenUsed/>
    <w:rsid w:val="00BE57EF"/>
    <w:pPr>
      <w:outlineLvl w:val="3"/>
    </w:pPr>
  </w:style>
  <w:style w:type="paragraph" w:styleId="51">
    <w:name w:val="heading 5"/>
    <w:basedOn w:val="41"/>
    <w:next w:val="a1"/>
    <w:link w:val="52"/>
    <w:uiPriority w:val="9"/>
    <w:unhideWhenUsed/>
    <w:qFormat/>
    <w:rsid w:val="00BE57EF"/>
    <w:pPr>
      <w:outlineLvl w:val="4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rsid w:val="003133A3"/>
    <w:rPr>
      <w:b/>
      <w:bCs/>
      <w:i/>
      <w:iCs/>
      <w:spacing w:val="5"/>
    </w:rPr>
  </w:style>
  <w:style w:type="paragraph" w:styleId="a6">
    <w:name w:val="Title"/>
    <w:basedOn w:val="a1"/>
    <w:next w:val="a1"/>
    <w:link w:val="a7"/>
    <w:uiPriority w:val="10"/>
    <w:rsid w:val="001172EF"/>
    <w:pPr>
      <w:spacing w:after="0" w:line="1000" w:lineRule="exact"/>
      <w:contextualSpacing/>
    </w:pPr>
    <w:rPr>
      <w:rFonts w:eastAsiaTheme="majorEastAsia" w:cstheme="majorBidi"/>
      <w:b/>
      <w:caps/>
      <w:color w:val="FFFFFF" w:themeColor="background1"/>
      <w:spacing w:val="-10"/>
      <w:kern w:val="28"/>
      <w:sz w:val="108"/>
      <w:szCs w:val="56"/>
      <w:lang w:val="en-AU"/>
    </w:rPr>
  </w:style>
  <w:style w:type="character" w:customStyle="1" w:styleId="a7">
    <w:name w:val="Заголовок Знак"/>
    <w:basedOn w:val="a2"/>
    <w:link w:val="a6"/>
    <w:uiPriority w:val="10"/>
    <w:rsid w:val="001172EF"/>
    <w:rPr>
      <w:rFonts w:ascii="Frutiger LT Com 45 Light" w:eastAsiaTheme="majorEastAsia" w:hAnsi="Frutiger LT Com 45 Light" w:cstheme="majorBidi"/>
      <w:b/>
      <w:caps/>
      <w:color w:val="FFFFFF" w:themeColor="background1"/>
      <w:spacing w:val="-10"/>
      <w:kern w:val="28"/>
      <w:sz w:val="108"/>
      <w:szCs w:val="56"/>
      <w:lang w:val="en-AU"/>
    </w:rPr>
  </w:style>
  <w:style w:type="character" w:customStyle="1" w:styleId="11">
    <w:name w:val="Заголовок 1 Знак"/>
    <w:basedOn w:val="a2"/>
    <w:link w:val="10"/>
    <w:uiPriority w:val="9"/>
    <w:rsid w:val="00300343"/>
    <w:rPr>
      <w:rFonts w:ascii="Frutiger LT Com 45 Light" w:eastAsiaTheme="majorEastAsia" w:hAnsi="Frutiger LT Com 45 Light" w:cstheme="majorBidi"/>
      <w:b/>
      <w:caps/>
      <w:color w:val="97D700"/>
      <w:sz w:val="40"/>
      <w:szCs w:val="32"/>
    </w:rPr>
  </w:style>
  <w:style w:type="paragraph" w:styleId="a8">
    <w:name w:val="header"/>
    <w:basedOn w:val="a1"/>
    <w:link w:val="a9"/>
    <w:uiPriority w:val="99"/>
    <w:unhideWhenUsed/>
    <w:rsid w:val="00A77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A77E62"/>
  </w:style>
  <w:style w:type="paragraph" w:styleId="aa">
    <w:name w:val="footer"/>
    <w:basedOn w:val="a1"/>
    <w:link w:val="ab"/>
    <w:uiPriority w:val="99"/>
    <w:unhideWhenUsed/>
    <w:rsid w:val="00300343"/>
    <w:pPr>
      <w:tabs>
        <w:tab w:val="center" w:pos="4513"/>
        <w:tab w:val="right" w:pos="9026"/>
      </w:tabs>
      <w:spacing w:after="0" w:line="240" w:lineRule="auto"/>
    </w:pPr>
    <w:rPr>
      <w:sz w:val="14"/>
    </w:rPr>
  </w:style>
  <w:style w:type="character" w:customStyle="1" w:styleId="ab">
    <w:name w:val="Нижний колонтитул Знак"/>
    <w:basedOn w:val="a2"/>
    <w:link w:val="aa"/>
    <w:uiPriority w:val="99"/>
    <w:rsid w:val="00300343"/>
    <w:rPr>
      <w:rFonts w:ascii="Frutiger LT Com 45 Light" w:hAnsi="Frutiger LT Com 45 Light"/>
      <w:sz w:val="14"/>
    </w:rPr>
  </w:style>
  <w:style w:type="paragraph" w:styleId="ac">
    <w:name w:val="Subtitle"/>
    <w:basedOn w:val="a1"/>
    <w:next w:val="a1"/>
    <w:link w:val="ad"/>
    <w:uiPriority w:val="11"/>
    <w:rsid w:val="00BD124E"/>
    <w:pPr>
      <w:numPr>
        <w:ilvl w:val="1"/>
      </w:numPr>
      <w:spacing w:after="0" w:line="720" w:lineRule="exact"/>
    </w:pPr>
    <w:rPr>
      <w:rFonts w:eastAsiaTheme="minorEastAsia"/>
      <w:color w:val="00594F"/>
      <w:spacing w:val="15"/>
      <w:sz w:val="64"/>
      <w:szCs w:val="64"/>
      <w:lang w:val="en-AU"/>
    </w:rPr>
  </w:style>
  <w:style w:type="character" w:customStyle="1" w:styleId="ad">
    <w:name w:val="Подзаголовок Знак"/>
    <w:basedOn w:val="a2"/>
    <w:link w:val="ac"/>
    <w:uiPriority w:val="11"/>
    <w:rsid w:val="00BD124E"/>
    <w:rPr>
      <w:rFonts w:ascii="Frutiger LT Com 45 Light" w:eastAsiaTheme="minorEastAsia" w:hAnsi="Frutiger LT Com 45 Light"/>
      <w:color w:val="00594F"/>
      <w:spacing w:val="15"/>
      <w:sz w:val="64"/>
      <w:szCs w:val="64"/>
      <w:lang w:val="en-AU"/>
    </w:rPr>
  </w:style>
  <w:style w:type="character" w:customStyle="1" w:styleId="23">
    <w:name w:val="Заголовок 2 Знак"/>
    <w:basedOn w:val="a2"/>
    <w:link w:val="22"/>
    <w:uiPriority w:val="9"/>
    <w:rsid w:val="00300343"/>
    <w:rPr>
      <w:rFonts w:ascii="Frutiger LT Com 45 Light" w:eastAsiaTheme="majorEastAsia" w:hAnsi="Frutiger LT Com 45 Light" w:cstheme="majorBidi"/>
      <w:b/>
      <w:caps/>
      <w:color w:val="000000" w:themeColor="text1"/>
      <w:sz w:val="32"/>
      <w:szCs w:val="26"/>
    </w:rPr>
  </w:style>
  <w:style w:type="character" w:customStyle="1" w:styleId="33">
    <w:name w:val="Заголовок 3 Знак"/>
    <w:basedOn w:val="a2"/>
    <w:link w:val="32"/>
    <w:uiPriority w:val="9"/>
    <w:rsid w:val="002B1320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table" w:styleId="ae">
    <w:name w:val="Table Grid"/>
    <w:basedOn w:val="a3"/>
    <w:uiPriority w:val="39"/>
    <w:rsid w:val="00F7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1"/>
    <w:link w:val="af0"/>
    <w:uiPriority w:val="99"/>
    <w:semiHidden/>
    <w:unhideWhenUsed/>
    <w:rsid w:val="00462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2"/>
    <w:link w:val="af"/>
    <w:uiPriority w:val="99"/>
    <w:semiHidden/>
    <w:rsid w:val="00462CB3"/>
    <w:rPr>
      <w:rFonts w:ascii="Segoe UI" w:hAnsi="Segoe UI" w:cs="Segoe UI"/>
      <w:sz w:val="18"/>
      <w:szCs w:val="18"/>
    </w:rPr>
  </w:style>
  <w:style w:type="paragraph" w:styleId="af1">
    <w:name w:val="List Paragraph"/>
    <w:basedOn w:val="a1"/>
    <w:link w:val="af2"/>
    <w:uiPriority w:val="34"/>
    <w:qFormat/>
    <w:rsid w:val="007F212B"/>
    <w:pPr>
      <w:ind w:left="720"/>
      <w:contextualSpacing/>
    </w:pPr>
  </w:style>
  <w:style w:type="table" w:customStyle="1" w:styleId="TableGridLight1">
    <w:name w:val="Table Grid Light1"/>
    <w:basedOn w:val="a3"/>
    <w:uiPriority w:val="40"/>
    <w:rsid w:val="00D333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WSI-Table">
    <w:name w:val="WSI - Table"/>
    <w:basedOn w:val="a3"/>
    <w:uiPriority w:val="99"/>
    <w:rsid w:val="00BD124E"/>
    <w:pPr>
      <w:spacing w:after="0" w:line="240" w:lineRule="auto"/>
    </w:pPr>
    <w:rPr>
      <w:rFonts w:ascii="Frutiger LT Com 45 Light" w:hAnsi="Frutiger LT Com 45 Light"/>
      <w:color w:val="000000" w:themeColor="text1"/>
      <w:sz w:val="20"/>
    </w:rPr>
    <w:tblPr>
      <w:tblBorders>
        <w:top w:val="single" w:sz="8" w:space="0" w:color="97D700"/>
        <w:left w:val="single" w:sz="8" w:space="0" w:color="97D700"/>
        <w:bottom w:val="single" w:sz="8" w:space="0" w:color="97D700"/>
        <w:right w:val="single" w:sz="8" w:space="0" w:color="97D700"/>
        <w:insideH w:val="single" w:sz="8" w:space="0" w:color="97D700"/>
        <w:insideV w:val="single" w:sz="8" w:space="0" w:color="97D700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FFFFFF" w:themeFill="background1"/>
    </w:tcPr>
    <w:tblStylePr w:type="firstRow">
      <w:pPr>
        <w:wordWrap/>
        <w:spacing w:beforeLines="0" w:beforeAutospacing="0" w:afterLines="0" w:afterAutospacing="0"/>
      </w:pPr>
      <w:rPr>
        <w:rFonts w:ascii="Frutiger LT Com 45 Light" w:hAnsi="Frutiger LT Com 45 Light"/>
        <w:b/>
        <w:i w:val="0"/>
        <w:caps/>
        <w:smallCaps w:val="0"/>
        <w:color w:val="FFFFFF" w:themeColor="background1"/>
        <w:sz w:val="20"/>
      </w:rPr>
      <w:tblPr/>
      <w:tcPr>
        <w:shd w:val="clear" w:color="auto" w:fill="97D700"/>
      </w:tcPr>
    </w:tblStylePr>
  </w:style>
  <w:style w:type="numbering" w:customStyle="1" w:styleId="ListNumbers">
    <w:name w:val="ListNumbers"/>
    <w:uiPriority w:val="99"/>
    <w:rsid w:val="00EF6E85"/>
    <w:pPr>
      <w:numPr>
        <w:numId w:val="16"/>
      </w:numPr>
    </w:pPr>
  </w:style>
  <w:style w:type="paragraph" w:styleId="4">
    <w:name w:val="List Number 4"/>
    <w:basedOn w:val="a1"/>
    <w:uiPriority w:val="99"/>
    <w:semiHidden/>
    <w:unhideWhenUsed/>
    <w:rsid w:val="00D04BE0"/>
    <w:pPr>
      <w:numPr>
        <w:numId w:val="9"/>
      </w:numPr>
      <w:ind w:left="1208" w:hanging="357"/>
      <w:contextualSpacing/>
    </w:pPr>
  </w:style>
  <w:style w:type="character" w:styleId="af3">
    <w:name w:val="Hyperlink"/>
    <w:basedOn w:val="a2"/>
    <w:uiPriority w:val="99"/>
    <w:unhideWhenUsed/>
    <w:rsid w:val="00F729AF"/>
    <w:rPr>
      <w:color w:val="0563C1" w:themeColor="hyperlink"/>
      <w:u w:val="single"/>
    </w:rPr>
  </w:style>
  <w:style w:type="numbering" w:customStyle="1" w:styleId="ListBullets">
    <w:name w:val="ListBullets"/>
    <w:uiPriority w:val="99"/>
    <w:rsid w:val="001A554B"/>
    <w:pPr>
      <w:numPr>
        <w:numId w:val="15"/>
      </w:numPr>
    </w:pPr>
  </w:style>
  <w:style w:type="paragraph" w:styleId="a">
    <w:name w:val="List Number"/>
    <w:basedOn w:val="a1"/>
    <w:uiPriority w:val="99"/>
    <w:unhideWhenUsed/>
    <w:qFormat/>
    <w:rsid w:val="00D04BE0"/>
    <w:pPr>
      <w:numPr>
        <w:numId w:val="16"/>
      </w:numPr>
      <w:contextualSpacing/>
    </w:pPr>
  </w:style>
  <w:style w:type="paragraph" w:styleId="a0">
    <w:name w:val="List Bullet"/>
    <w:basedOn w:val="a1"/>
    <w:uiPriority w:val="99"/>
    <w:unhideWhenUsed/>
    <w:qFormat/>
    <w:rsid w:val="008429C5"/>
    <w:pPr>
      <w:numPr>
        <w:numId w:val="40"/>
      </w:numPr>
      <w:contextualSpacing/>
    </w:pPr>
  </w:style>
  <w:style w:type="paragraph" w:styleId="21">
    <w:name w:val="List Bullet 2"/>
    <w:basedOn w:val="a1"/>
    <w:uiPriority w:val="99"/>
    <w:unhideWhenUsed/>
    <w:rsid w:val="00192D2B"/>
    <w:pPr>
      <w:numPr>
        <w:ilvl w:val="1"/>
        <w:numId w:val="40"/>
      </w:numPr>
      <w:contextualSpacing/>
    </w:pPr>
  </w:style>
  <w:style w:type="paragraph" w:styleId="31">
    <w:name w:val="List Bullet 3"/>
    <w:basedOn w:val="a1"/>
    <w:uiPriority w:val="99"/>
    <w:unhideWhenUsed/>
    <w:rsid w:val="00192D2B"/>
    <w:pPr>
      <w:numPr>
        <w:ilvl w:val="2"/>
        <w:numId w:val="40"/>
      </w:numPr>
      <w:contextualSpacing/>
    </w:pPr>
  </w:style>
  <w:style w:type="paragraph" w:styleId="40">
    <w:name w:val="List Bullet 4"/>
    <w:basedOn w:val="a1"/>
    <w:uiPriority w:val="99"/>
    <w:unhideWhenUsed/>
    <w:rsid w:val="008429C5"/>
    <w:pPr>
      <w:numPr>
        <w:ilvl w:val="3"/>
        <w:numId w:val="40"/>
      </w:numPr>
      <w:contextualSpacing/>
    </w:pPr>
  </w:style>
  <w:style w:type="paragraph" w:styleId="50">
    <w:name w:val="List Bullet 5"/>
    <w:basedOn w:val="a1"/>
    <w:uiPriority w:val="99"/>
    <w:unhideWhenUsed/>
    <w:rsid w:val="008429C5"/>
    <w:pPr>
      <w:numPr>
        <w:ilvl w:val="4"/>
        <w:numId w:val="40"/>
      </w:numPr>
      <w:contextualSpacing/>
    </w:pPr>
  </w:style>
  <w:style w:type="paragraph" w:styleId="2">
    <w:name w:val="List Number 2"/>
    <w:basedOn w:val="a1"/>
    <w:uiPriority w:val="99"/>
    <w:unhideWhenUsed/>
    <w:rsid w:val="00D04BE0"/>
    <w:pPr>
      <w:numPr>
        <w:ilvl w:val="1"/>
        <w:numId w:val="16"/>
      </w:numPr>
      <w:contextualSpacing/>
    </w:pPr>
  </w:style>
  <w:style w:type="paragraph" w:styleId="3">
    <w:name w:val="List Number 3"/>
    <w:basedOn w:val="a1"/>
    <w:uiPriority w:val="99"/>
    <w:unhideWhenUsed/>
    <w:rsid w:val="00D04BE0"/>
    <w:pPr>
      <w:numPr>
        <w:ilvl w:val="2"/>
        <w:numId w:val="16"/>
      </w:numPr>
      <w:ind w:left="851"/>
      <w:contextualSpacing/>
    </w:pPr>
  </w:style>
  <w:style w:type="paragraph" w:styleId="5">
    <w:name w:val="List Number 5"/>
    <w:basedOn w:val="a1"/>
    <w:uiPriority w:val="99"/>
    <w:semiHidden/>
    <w:unhideWhenUsed/>
    <w:rsid w:val="00D04BE0"/>
    <w:pPr>
      <w:numPr>
        <w:numId w:val="10"/>
      </w:numPr>
      <w:ind w:left="1491" w:hanging="357"/>
      <w:contextualSpacing/>
    </w:pPr>
  </w:style>
  <w:style w:type="paragraph" w:styleId="af4">
    <w:name w:val="footnote text"/>
    <w:basedOn w:val="a1"/>
    <w:link w:val="af5"/>
    <w:uiPriority w:val="99"/>
    <w:semiHidden/>
    <w:unhideWhenUsed/>
    <w:rsid w:val="0003526B"/>
    <w:pPr>
      <w:spacing w:line="240" w:lineRule="auto"/>
      <w:contextualSpacing/>
    </w:pPr>
    <w:rPr>
      <w:sz w:val="16"/>
      <w:szCs w:val="20"/>
    </w:rPr>
  </w:style>
  <w:style w:type="character" w:customStyle="1" w:styleId="af5">
    <w:name w:val="Текст сноски Знак"/>
    <w:basedOn w:val="a2"/>
    <w:link w:val="af4"/>
    <w:uiPriority w:val="99"/>
    <w:semiHidden/>
    <w:rsid w:val="0003526B"/>
    <w:rPr>
      <w:rFonts w:ascii="Frutiger LT Com 45 Light" w:hAnsi="Frutiger LT Com 45 Light"/>
      <w:sz w:val="16"/>
      <w:szCs w:val="20"/>
    </w:rPr>
  </w:style>
  <w:style w:type="character" w:styleId="af6">
    <w:name w:val="footnote reference"/>
    <w:basedOn w:val="a2"/>
    <w:uiPriority w:val="99"/>
    <w:semiHidden/>
    <w:unhideWhenUsed/>
    <w:rsid w:val="0003526B"/>
    <w:rPr>
      <w:rFonts w:ascii="Frutiger LT Com 45 Light" w:hAnsi="Frutiger LT Com 45 Light"/>
      <w:b w:val="0"/>
      <w:i w:val="0"/>
      <w:sz w:val="16"/>
      <w:vertAlign w:val="superscript"/>
    </w:rPr>
  </w:style>
  <w:style w:type="paragraph" w:styleId="20">
    <w:name w:val="toc 2"/>
    <w:basedOn w:val="a1"/>
    <w:next w:val="a1"/>
    <w:autoRedefine/>
    <w:uiPriority w:val="39"/>
    <w:unhideWhenUsed/>
    <w:rsid w:val="00FA0688"/>
    <w:pPr>
      <w:numPr>
        <w:ilvl w:val="1"/>
        <w:numId w:val="19"/>
      </w:numPr>
      <w:tabs>
        <w:tab w:val="right" w:leader="dot" w:pos="9628"/>
      </w:tabs>
      <w:spacing w:before="80" w:after="0"/>
      <w:contextualSpacing/>
    </w:pPr>
  </w:style>
  <w:style w:type="paragraph" w:styleId="1">
    <w:name w:val="toc 1"/>
    <w:basedOn w:val="a1"/>
    <w:next w:val="a1"/>
    <w:autoRedefine/>
    <w:uiPriority w:val="39"/>
    <w:unhideWhenUsed/>
    <w:rsid w:val="00264847"/>
    <w:pPr>
      <w:numPr>
        <w:numId w:val="19"/>
      </w:numPr>
      <w:spacing w:before="120" w:after="0"/>
      <w:contextualSpacing/>
    </w:pPr>
    <w:rPr>
      <w:b/>
      <w:caps/>
    </w:rPr>
  </w:style>
  <w:style w:type="paragraph" w:styleId="30">
    <w:name w:val="toc 3"/>
    <w:basedOn w:val="a1"/>
    <w:next w:val="a1"/>
    <w:autoRedefine/>
    <w:uiPriority w:val="39"/>
    <w:unhideWhenUsed/>
    <w:rsid w:val="00BE57EF"/>
    <w:pPr>
      <w:numPr>
        <w:ilvl w:val="2"/>
        <w:numId w:val="19"/>
      </w:numPr>
      <w:spacing w:after="0"/>
      <w:contextualSpacing/>
    </w:pPr>
    <w:rPr>
      <w:i/>
      <w:sz w:val="18"/>
    </w:rPr>
  </w:style>
  <w:style w:type="numbering" w:customStyle="1" w:styleId="TOC">
    <w:name w:val="TOC"/>
    <w:uiPriority w:val="99"/>
    <w:rsid w:val="00264847"/>
    <w:pPr>
      <w:numPr>
        <w:numId w:val="18"/>
      </w:numPr>
    </w:pPr>
  </w:style>
  <w:style w:type="character" w:customStyle="1" w:styleId="42">
    <w:name w:val="Заголовок 4 Знак"/>
    <w:basedOn w:val="a2"/>
    <w:link w:val="41"/>
    <w:uiPriority w:val="9"/>
    <w:rsid w:val="00BE57EF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character" w:customStyle="1" w:styleId="52">
    <w:name w:val="Заголовок 5 Знак"/>
    <w:basedOn w:val="a2"/>
    <w:link w:val="51"/>
    <w:uiPriority w:val="9"/>
    <w:rsid w:val="00BE57EF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character" w:customStyle="1" w:styleId="hps">
    <w:name w:val="hps"/>
    <w:basedOn w:val="a2"/>
    <w:rsid w:val="002D5801"/>
  </w:style>
  <w:style w:type="character" w:customStyle="1" w:styleId="Meno1">
    <w:name w:val="Menção1"/>
    <w:basedOn w:val="a2"/>
    <w:uiPriority w:val="99"/>
    <w:semiHidden/>
    <w:unhideWhenUsed/>
    <w:rsid w:val="00E57E8D"/>
    <w:rPr>
      <w:color w:val="2B579A"/>
      <w:shd w:val="clear" w:color="auto" w:fill="E6E6E6"/>
    </w:rPr>
  </w:style>
  <w:style w:type="character" w:styleId="af7">
    <w:name w:val="annotation reference"/>
    <w:basedOn w:val="a2"/>
    <w:uiPriority w:val="99"/>
    <w:semiHidden/>
    <w:unhideWhenUsed/>
    <w:rsid w:val="009C0F29"/>
    <w:rPr>
      <w:sz w:val="18"/>
      <w:szCs w:val="18"/>
    </w:rPr>
  </w:style>
  <w:style w:type="paragraph" w:styleId="af8">
    <w:name w:val="annotation text"/>
    <w:basedOn w:val="a1"/>
    <w:link w:val="af9"/>
    <w:uiPriority w:val="99"/>
    <w:semiHidden/>
    <w:unhideWhenUsed/>
    <w:rsid w:val="009C0F29"/>
    <w:pPr>
      <w:spacing w:line="240" w:lineRule="auto"/>
    </w:pPr>
    <w:rPr>
      <w:sz w:val="24"/>
      <w:szCs w:val="24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9C0F29"/>
    <w:rPr>
      <w:rFonts w:ascii="Arial" w:hAnsi="Arial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C0F29"/>
    <w:rPr>
      <w:b/>
      <w:bCs/>
      <w:sz w:val="20"/>
      <w:szCs w:val="20"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9C0F29"/>
    <w:rPr>
      <w:rFonts w:ascii="Arial" w:hAnsi="Arial"/>
      <w:b/>
      <w:bCs/>
      <w:sz w:val="20"/>
      <w:szCs w:val="20"/>
    </w:rPr>
  </w:style>
  <w:style w:type="character" w:customStyle="1" w:styleId="af2">
    <w:name w:val="Абзац списка Знак"/>
    <w:basedOn w:val="a2"/>
    <w:link w:val="af1"/>
    <w:uiPriority w:val="34"/>
    <w:rsid w:val="00E01FF8"/>
    <w:rPr>
      <w:rFonts w:ascii="Arial" w:hAnsi="Arial"/>
      <w:sz w:val="20"/>
    </w:rPr>
  </w:style>
  <w:style w:type="character" w:customStyle="1" w:styleId="UnresolvedMention1">
    <w:name w:val="Unresolved Mention1"/>
    <w:basedOn w:val="a2"/>
    <w:uiPriority w:val="99"/>
    <w:rsid w:val="00A53274"/>
    <w:rPr>
      <w:color w:val="808080"/>
      <w:shd w:val="clear" w:color="auto" w:fill="E6E6E6"/>
    </w:rPr>
  </w:style>
  <w:style w:type="character" w:styleId="afc">
    <w:name w:val="FollowedHyperlink"/>
    <w:basedOn w:val="a2"/>
    <w:uiPriority w:val="99"/>
    <w:semiHidden/>
    <w:unhideWhenUsed/>
    <w:rsid w:val="008A0C05"/>
    <w:rPr>
      <w:color w:val="954F72" w:themeColor="followedHyperlink"/>
      <w:u w:val="single"/>
    </w:rPr>
  </w:style>
  <w:style w:type="paragraph" w:customStyle="1" w:styleId="ColorfulList-Accent11">
    <w:name w:val="Colorful List - Accent 11"/>
    <w:basedOn w:val="a1"/>
    <w:qFormat/>
    <w:rsid w:val="00612B6D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e\Dropbox%20(WS%20Secretariat)\WS\Templates\Focus%20on%20Competitions%20and%20Projects\CAP_doc_cover_v2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23643-09A8-4121-BFF7-F274F8A7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CAP_doc_cover_v2.0</Template>
  <TotalTime>0</TotalTime>
  <Pages>1</Pages>
  <Words>1049</Words>
  <Characters>5980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Luise Kuehnel</dc:creator>
  <cp:lastModifiedBy>Пользователь Windows</cp:lastModifiedBy>
  <cp:revision>3</cp:revision>
  <cp:lastPrinted>2015-07-28T06:16:00Z</cp:lastPrinted>
  <dcterms:created xsi:type="dcterms:W3CDTF">2019-09-24T11:16:00Z</dcterms:created>
  <dcterms:modified xsi:type="dcterms:W3CDTF">2019-09-24T11:16:00Z</dcterms:modified>
</cp:coreProperties>
</file>