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CF" w:rsidRDefault="00EA57CF" w:rsidP="001721FE">
      <w:pPr>
        <w:spacing w:after="0" w:line="240" w:lineRule="auto"/>
        <w:jc w:val="center"/>
        <w:rPr>
          <w:rStyle w:val="3"/>
          <w:rFonts w:ascii="Times New Roman" w:hAnsi="Times New Roman"/>
          <w:color w:val="000000"/>
        </w:rPr>
      </w:pPr>
      <w:r>
        <w:rPr>
          <w:rStyle w:val="3"/>
          <w:rFonts w:ascii="Times New Roman" w:hAnsi="Times New Roman"/>
          <w:color w:val="000000"/>
        </w:rPr>
        <w:t xml:space="preserve">Обобщение результатов работы Сетевой экспериментальной площадки </w:t>
      </w:r>
    </w:p>
    <w:p w:rsidR="00EA57CF" w:rsidRPr="00313A29" w:rsidRDefault="00EA57CF" w:rsidP="001721FE">
      <w:pPr>
        <w:spacing w:after="0" w:line="240" w:lineRule="auto"/>
        <w:jc w:val="center"/>
        <w:rPr>
          <w:rStyle w:val="3"/>
          <w:rFonts w:ascii="Times New Roman" w:hAnsi="Times New Roman"/>
          <w:color w:val="000000"/>
          <w:sz w:val="22"/>
          <w:szCs w:val="22"/>
        </w:rPr>
      </w:pPr>
      <w:r>
        <w:rPr>
          <w:rStyle w:val="3"/>
          <w:rFonts w:ascii="Times New Roman" w:hAnsi="Times New Roman"/>
          <w:color w:val="000000"/>
        </w:rPr>
        <w:t>ФГАО «Федеральный институт развития образования» 2018 год</w:t>
      </w:r>
    </w:p>
    <w:p w:rsidR="00EA57CF" w:rsidRDefault="00EA57CF" w:rsidP="001721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57CF" w:rsidRDefault="00EA57CF" w:rsidP="003434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ПОО</w:t>
      </w:r>
      <w:r w:rsidRPr="00343417">
        <w:rPr>
          <w:rFonts w:ascii="Times New Roman" w:hAnsi="Times New Roman"/>
          <w:sz w:val="24"/>
          <w:szCs w:val="24"/>
        </w:rPr>
        <w:t xml:space="preserve"> </w:t>
      </w:r>
      <w:r w:rsidRPr="00343417">
        <w:rPr>
          <w:rFonts w:ascii="Times New Roman" w:hAnsi="Times New Roman"/>
          <w:sz w:val="24"/>
          <w:szCs w:val="24"/>
          <w:u w:val="single"/>
        </w:rPr>
        <w:t>Государственное бюджетное профессиональное образовательное учреждение Московской области «Ногинский колледж»</w:t>
      </w:r>
    </w:p>
    <w:p w:rsidR="00EA57CF" w:rsidRDefault="00EA57CF" w:rsidP="001A0771">
      <w:pPr>
        <w:spacing w:after="0" w:line="240" w:lineRule="auto"/>
        <w:rPr>
          <w:b/>
          <w:sz w:val="24"/>
        </w:rPr>
      </w:pPr>
    </w:p>
    <w:p w:rsidR="00EA57CF" w:rsidRDefault="00EA57CF" w:rsidP="00BF6ACF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педагогических работников, прошедших повышение квалификации по вопросам электронного обучения: </w:t>
      </w:r>
      <w:r>
        <w:rPr>
          <w:rFonts w:ascii="Times New Roman" w:hAnsi="Times New Roman"/>
          <w:sz w:val="24"/>
          <w:szCs w:val="24"/>
        </w:rPr>
        <w:t>26.</w:t>
      </w:r>
    </w:p>
    <w:p w:rsidR="00EA57CF" w:rsidRDefault="00EA57CF" w:rsidP="00BF6ACF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EA57CF" w:rsidRPr="003D4C4A" w:rsidRDefault="00EA57CF" w:rsidP="003D4C4A">
      <w:pPr>
        <w:pStyle w:val="ListParagraph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3D4C4A">
        <w:rPr>
          <w:rFonts w:ascii="Times New Roman" w:hAnsi="Times New Roman"/>
          <w:b/>
          <w:sz w:val="24"/>
          <w:szCs w:val="24"/>
        </w:rPr>
        <w:t xml:space="preserve">Наименование </w:t>
      </w:r>
      <w:r>
        <w:rPr>
          <w:rFonts w:ascii="Times New Roman" w:hAnsi="Times New Roman"/>
          <w:b/>
          <w:sz w:val="24"/>
          <w:szCs w:val="24"/>
        </w:rPr>
        <w:t>реализуемых ЭУМК «Академия-Медиа»</w:t>
      </w:r>
      <w:r w:rsidRPr="003D4C4A">
        <w:rPr>
          <w:rFonts w:ascii="Times New Roman" w:hAnsi="Times New Roman"/>
          <w:b/>
          <w:sz w:val="24"/>
          <w:szCs w:val="24"/>
        </w:rPr>
        <w:t>:</w:t>
      </w:r>
    </w:p>
    <w:p w:rsidR="00EA57CF" w:rsidRPr="00343417" w:rsidRDefault="00EA57CF" w:rsidP="003D4C4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32D22">
        <w:rPr>
          <w:rFonts w:ascii="Times New Roman" w:hAnsi="Times New Roman"/>
          <w:bCs/>
          <w:color w:val="333333"/>
          <w:sz w:val="24"/>
          <w:szCs w:val="24"/>
        </w:rPr>
        <w:t>«Информатика и ИКТ»</w:t>
      </w:r>
    </w:p>
    <w:p w:rsidR="00EA57CF" w:rsidRPr="00343417" w:rsidRDefault="00EA57CF" w:rsidP="003D4C4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32D22">
        <w:rPr>
          <w:rFonts w:ascii="Times New Roman" w:hAnsi="Times New Roman"/>
          <w:bCs/>
          <w:color w:val="333333"/>
          <w:sz w:val="24"/>
          <w:szCs w:val="24"/>
        </w:rPr>
        <w:t>«Ввод и обработка цифровой информации»</w:t>
      </w:r>
    </w:p>
    <w:p w:rsidR="00EA57CF" w:rsidRPr="00347033" w:rsidRDefault="00EA57CF" w:rsidP="003D4C4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32D22">
        <w:rPr>
          <w:rFonts w:ascii="Times New Roman" w:hAnsi="Times New Roman"/>
          <w:bCs/>
          <w:color w:val="333333"/>
          <w:sz w:val="24"/>
          <w:szCs w:val="24"/>
        </w:rPr>
        <w:t>«Основы информационных технологий»</w:t>
      </w:r>
    </w:p>
    <w:p w:rsidR="00EA57CF" w:rsidRPr="00347033" w:rsidRDefault="00EA57CF" w:rsidP="003D4C4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«Химия»</w:t>
      </w:r>
    </w:p>
    <w:p w:rsidR="00EA57CF" w:rsidRPr="00347033" w:rsidRDefault="00EA57CF" w:rsidP="003D4C4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«Математика»</w:t>
      </w:r>
    </w:p>
    <w:p w:rsidR="00EA57CF" w:rsidRPr="00347033" w:rsidRDefault="00EA57CF" w:rsidP="003D4C4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«Информационные технологии в профессиональной деятельности»</w:t>
      </w:r>
    </w:p>
    <w:p w:rsidR="00EA57CF" w:rsidRDefault="00EA57CF" w:rsidP="001A0771">
      <w:pPr>
        <w:spacing w:after="0" w:line="240" w:lineRule="auto"/>
        <w:rPr>
          <w:b/>
          <w:sz w:val="24"/>
        </w:rPr>
      </w:pPr>
    </w:p>
    <w:p w:rsidR="00EA57CF" w:rsidRPr="009121AE" w:rsidRDefault="00EA57CF" w:rsidP="003D4C4A">
      <w:pPr>
        <w:pStyle w:val="ListParagraph"/>
        <w:numPr>
          <w:ilvl w:val="0"/>
          <w:numId w:val="18"/>
        </w:numPr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9121AE">
        <w:rPr>
          <w:rFonts w:ascii="Times New Roman" w:hAnsi="Times New Roman"/>
          <w:b/>
          <w:sz w:val="24"/>
          <w:szCs w:val="24"/>
        </w:rPr>
        <w:t xml:space="preserve">Наименование реализуемых </w:t>
      </w:r>
      <w:r>
        <w:rPr>
          <w:rFonts w:ascii="Times New Roman" w:hAnsi="Times New Roman"/>
          <w:b/>
          <w:sz w:val="24"/>
          <w:szCs w:val="24"/>
        </w:rPr>
        <w:t>авторских</w:t>
      </w:r>
      <w:r w:rsidRPr="009121AE">
        <w:rPr>
          <w:rFonts w:ascii="Times New Roman" w:hAnsi="Times New Roman"/>
          <w:b/>
          <w:sz w:val="24"/>
          <w:szCs w:val="24"/>
        </w:rPr>
        <w:t xml:space="preserve"> ЭУМК </w:t>
      </w:r>
      <w:r w:rsidRPr="00B13BF4">
        <w:rPr>
          <w:rFonts w:ascii="Times New Roman" w:hAnsi="Times New Roman"/>
          <w:sz w:val="24"/>
          <w:szCs w:val="24"/>
        </w:rPr>
        <w:t>(приложение 1):</w:t>
      </w:r>
    </w:p>
    <w:p w:rsidR="00EA57CF" w:rsidRPr="009121AE" w:rsidRDefault="00EA57CF" w:rsidP="00D542C5">
      <w:pPr>
        <w:pStyle w:val="ListParagraph"/>
        <w:ind w:left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1.</w:t>
      </w:r>
      <w:r w:rsidRPr="009121AE">
        <w:rPr>
          <w:rFonts w:ascii="Times New Roman" w:hAnsi="Times New Roman"/>
          <w:noProof/>
          <w:sz w:val="24"/>
          <w:szCs w:val="24"/>
        </w:rPr>
        <w:t xml:space="preserve">Современные декоративно-косметические средства </w:t>
      </w:r>
    </w:p>
    <w:p w:rsidR="00EA57CF" w:rsidRPr="009121AE" w:rsidRDefault="00EA57CF" w:rsidP="00D542C5">
      <w:pPr>
        <w:pStyle w:val="ListParagraph"/>
        <w:tabs>
          <w:tab w:val="left" w:pos="6805"/>
        </w:tabs>
        <w:ind w:left="113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2. </w:t>
      </w:r>
      <w:r w:rsidRPr="009121AE">
        <w:rPr>
          <w:rFonts w:ascii="Times New Roman" w:hAnsi="Times New Roman"/>
          <w:noProof/>
          <w:sz w:val="24"/>
          <w:szCs w:val="24"/>
          <w:lang w:val="en-US"/>
        </w:rPr>
        <w:t>CS</w:t>
      </w:r>
      <w:r w:rsidRPr="009121AE">
        <w:rPr>
          <w:rFonts w:ascii="Times New Roman" w:hAnsi="Times New Roman"/>
          <w:noProof/>
          <w:sz w:val="24"/>
          <w:szCs w:val="24"/>
        </w:rPr>
        <w:t xml:space="preserve">50- Основы программирования </w:t>
      </w:r>
    </w:p>
    <w:p w:rsidR="00EA57CF" w:rsidRPr="009121AE" w:rsidRDefault="00EA57CF" w:rsidP="00D542C5">
      <w:pPr>
        <w:pStyle w:val="ListParagraph"/>
        <w:tabs>
          <w:tab w:val="left" w:pos="6805"/>
        </w:tabs>
        <w:ind w:left="113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3. </w:t>
      </w:r>
      <w:r w:rsidRPr="009121AE">
        <w:rPr>
          <w:rFonts w:ascii="Times New Roman" w:hAnsi="Times New Roman"/>
          <w:noProof/>
          <w:sz w:val="24"/>
          <w:szCs w:val="24"/>
        </w:rPr>
        <w:t xml:space="preserve">Литература </w:t>
      </w:r>
    </w:p>
    <w:p w:rsidR="00EA57CF" w:rsidRPr="009121AE" w:rsidRDefault="00EA57CF" w:rsidP="00D542C5">
      <w:pPr>
        <w:pStyle w:val="ListParagraph"/>
        <w:tabs>
          <w:tab w:val="left" w:pos="6805"/>
        </w:tabs>
        <w:ind w:left="113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4. </w:t>
      </w:r>
      <w:r w:rsidRPr="009121AE">
        <w:rPr>
          <w:rFonts w:ascii="Times New Roman" w:hAnsi="Times New Roman"/>
          <w:noProof/>
          <w:sz w:val="24"/>
          <w:szCs w:val="24"/>
        </w:rPr>
        <w:t xml:space="preserve">Экономика </w:t>
      </w:r>
    </w:p>
    <w:p w:rsidR="00EA57CF" w:rsidRPr="009121AE" w:rsidRDefault="00EA57CF" w:rsidP="00D542C5">
      <w:pPr>
        <w:pStyle w:val="ListParagraph"/>
        <w:tabs>
          <w:tab w:val="left" w:pos="6805"/>
        </w:tabs>
        <w:ind w:left="113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5. </w:t>
      </w:r>
      <w:r w:rsidRPr="009121AE">
        <w:rPr>
          <w:rFonts w:ascii="Times New Roman" w:hAnsi="Times New Roman"/>
          <w:noProof/>
          <w:sz w:val="24"/>
          <w:szCs w:val="24"/>
        </w:rPr>
        <w:t xml:space="preserve">Искусство причесок </w:t>
      </w:r>
    </w:p>
    <w:p w:rsidR="00EA57CF" w:rsidRPr="009121AE" w:rsidRDefault="00EA57CF" w:rsidP="00D542C5">
      <w:pPr>
        <w:pStyle w:val="ListParagraph"/>
        <w:tabs>
          <w:tab w:val="left" w:pos="6805"/>
        </w:tabs>
        <w:ind w:left="113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6. </w:t>
      </w:r>
      <w:r w:rsidRPr="009121AE">
        <w:rPr>
          <w:rFonts w:ascii="Times New Roman" w:hAnsi="Times New Roman"/>
          <w:noProof/>
          <w:sz w:val="24"/>
          <w:szCs w:val="24"/>
        </w:rPr>
        <w:t xml:space="preserve">Окрашивание волос </w:t>
      </w:r>
    </w:p>
    <w:p w:rsidR="00EA57CF" w:rsidRPr="009121AE" w:rsidRDefault="00EA57CF" w:rsidP="00D542C5">
      <w:pPr>
        <w:pStyle w:val="ListParagraph"/>
        <w:tabs>
          <w:tab w:val="left" w:pos="6805"/>
        </w:tabs>
        <w:ind w:left="113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t xml:space="preserve">7. </w:t>
      </w:r>
      <w:r w:rsidRPr="009121AE">
        <w:rPr>
          <w:rFonts w:ascii="Times New Roman" w:hAnsi="Times New Roman"/>
          <w:noProof/>
          <w:sz w:val="24"/>
          <w:szCs w:val="24"/>
        </w:rPr>
        <w:t xml:space="preserve">Основы современных операционных систем </w:t>
      </w:r>
    </w:p>
    <w:p w:rsidR="00EA57CF" w:rsidRPr="009121AE" w:rsidRDefault="00EA57CF" w:rsidP="009121AE">
      <w:pPr>
        <w:pStyle w:val="ListParagraph"/>
        <w:tabs>
          <w:tab w:val="left" w:pos="6805"/>
        </w:tabs>
        <w:ind w:left="473"/>
        <w:rPr>
          <w:rFonts w:ascii="Times New Roman" w:hAnsi="Times New Roman"/>
          <w:noProof/>
          <w:sz w:val="24"/>
          <w:szCs w:val="24"/>
          <w:u w:val="single"/>
        </w:rPr>
      </w:pPr>
    </w:p>
    <w:p w:rsidR="00EA57CF" w:rsidRPr="00E376B5" w:rsidRDefault="00EA57CF" w:rsidP="003D4C4A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E376B5">
        <w:rPr>
          <w:rFonts w:ascii="Times New Roman" w:hAnsi="Times New Roman"/>
          <w:b/>
          <w:sz w:val="24"/>
          <w:szCs w:val="24"/>
        </w:rPr>
        <w:t>Мероприятия, проведенные по обмену опытом реализации ЭО:</w:t>
      </w:r>
    </w:p>
    <w:p w:rsidR="00EA57CF" w:rsidRPr="00D542C5" w:rsidRDefault="00EA57CF" w:rsidP="009121AE">
      <w:pPr>
        <w:rPr>
          <w:rFonts w:ascii="Times New Roman" w:hAnsi="Times New Roman"/>
          <w:i/>
          <w:sz w:val="24"/>
          <w:szCs w:val="24"/>
        </w:rPr>
      </w:pPr>
      <w:r w:rsidRPr="00D542C5">
        <w:rPr>
          <w:rFonts w:ascii="Times New Roman" w:hAnsi="Times New Roman"/>
          <w:i/>
          <w:sz w:val="24"/>
          <w:szCs w:val="24"/>
        </w:rPr>
        <w:t xml:space="preserve">а) Открытые уроки: </w:t>
      </w:r>
    </w:p>
    <w:p w:rsidR="00EA57CF" w:rsidRDefault="00EA57CF" w:rsidP="009121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0747BA">
        <w:rPr>
          <w:rFonts w:ascii="Times New Roman" w:hAnsi="Times New Roman"/>
          <w:sz w:val="24"/>
          <w:szCs w:val="24"/>
        </w:rPr>
        <w:t>09.01.03. «Мастер по обработке цифровой информации», тема: «Создание медиа-файлов и рассмотрение их». Преподаватель: Сергиенко Кирилл Евгеньевич.</w:t>
      </w:r>
    </w:p>
    <w:p w:rsidR="00EA57CF" w:rsidRDefault="00EA57CF" w:rsidP="009121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121AE">
        <w:rPr>
          <w:rFonts w:ascii="Times New Roman" w:hAnsi="Times New Roman"/>
          <w:sz w:val="24"/>
          <w:szCs w:val="24"/>
        </w:rPr>
        <w:t>09.01.03. «Мастер по обработке цифровой информации», тема: «Базы данных. Типы». Преподаватель: Белкин Денис Алексеевич.</w:t>
      </w:r>
    </w:p>
    <w:p w:rsidR="00EA57CF" w:rsidRDefault="00EA57CF" w:rsidP="00E376B5">
      <w:pPr>
        <w:jc w:val="both"/>
        <w:rPr>
          <w:rFonts w:ascii="Times New Roman" w:hAnsi="Times New Roman"/>
          <w:sz w:val="24"/>
          <w:szCs w:val="24"/>
        </w:rPr>
      </w:pPr>
      <w:r w:rsidRPr="00E376B5">
        <w:rPr>
          <w:rFonts w:ascii="Times New Roman" w:hAnsi="Times New Roman"/>
          <w:sz w:val="24"/>
          <w:szCs w:val="24"/>
        </w:rPr>
        <w:t>3) 09.01.03. «Мастер по обработке цифровой информации», дисциплина: Информатика, тема: «Форматирование веб-страницы». Преподаватель: Меркулова Екатерина Валерьевна</w:t>
      </w:r>
    </w:p>
    <w:p w:rsidR="00EA57CF" w:rsidRPr="00E376B5" w:rsidRDefault="00EA57CF" w:rsidP="00E376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E376B5">
        <w:rPr>
          <w:rFonts w:ascii="Times New Roman" w:hAnsi="Times New Roman"/>
          <w:sz w:val="24"/>
          <w:szCs w:val="24"/>
        </w:rPr>
        <w:t xml:space="preserve">09.02.03. «Программирование в компьютерных системах», дисциплина: Математика, тема: «Свойства тригонометрических функций». Преподаватель: Каверина Ирина Александровна. </w:t>
      </w:r>
    </w:p>
    <w:p w:rsidR="00EA57CF" w:rsidRPr="00D542C5" w:rsidRDefault="00EA57CF" w:rsidP="003D4C4A">
      <w:pPr>
        <w:rPr>
          <w:rFonts w:ascii="Times New Roman" w:hAnsi="Times New Roman"/>
          <w:i/>
          <w:sz w:val="24"/>
          <w:szCs w:val="24"/>
        </w:rPr>
      </w:pPr>
      <w:r w:rsidRPr="00D542C5">
        <w:rPr>
          <w:rFonts w:ascii="Times New Roman" w:hAnsi="Times New Roman"/>
          <w:i/>
          <w:sz w:val="24"/>
          <w:szCs w:val="24"/>
        </w:rPr>
        <w:t xml:space="preserve">б)  Семинары и круглые столы, заседания предметно-цикловых комиссий: </w:t>
      </w:r>
    </w:p>
    <w:p w:rsidR="00EA57CF" w:rsidRDefault="00EA57CF" w:rsidP="00BF6ACF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Круглый стол 11.09.2018 г. «Обмен опытом по реализации электронного обучения».</w:t>
      </w:r>
    </w:p>
    <w:p w:rsidR="00EA57CF" w:rsidRPr="00BF6ACF" w:rsidRDefault="00EA57CF" w:rsidP="00BF6ACF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предметно-цикловых комиссий по внедрению электронного обучения по всем специальностям и профессиям Колледжа.</w:t>
      </w:r>
    </w:p>
    <w:p w:rsidR="00EA57CF" w:rsidRPr="00E376B5" w:rsidRDefault="00EA57CF" w:rsidP="008E7A94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E376B5">
        <w:rPr>
          <w:rFonts w:ascii="Times New Roman" w:hAnsi="Times New Roman"/>
          <w:b/>
          <w:sz w:val="24"/>
          <w:szCs w:val="24"/>
        </w:rPr>
        <w:t>Формы</w:t>
      </w:r>
      <w:r>
        <w:rPr>
          <w:rFonts w:ascii="Times New Roman" w:hAnsi="Times New Roman"/>
          <w:b/>
          <w:sz w:val="24"/>
          <w:szCs w:val="24"/>
        </w:rPr>
        <w:t xml:space="preserve"> занятий ЭУМК</w:t>
      </w:r>
      <w:r w:rsidRPr="00E376B5">
        <w:rPr>
          <w:rFonts w:ascii="Times New Roman" w:hAnsi="Times New Roman"/>
          <w:b/>
          <w:sz w:val="24"/>
          <w:szCs w:val="24"/>
        </w:rPr>
        <w:t>:</w:t>
      </w:r>
    </w:p>
    <w:p w:rsidR="00EA57CF" w:rsidRDefault="00EA57CF" w:rsidP="008E7A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Лекции;</w:t>
      </w:r>
    </w:p>
    <w:p w:rsidR="00EA57CF" w:rsidRDefault="00EA57CF" w:rsidP="008E7A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Практические занятия.</w:t>
      </w:r>
    </w:p>
    <w:p w:rsidR="00EA57CF" w:rsidRDefault="00EA57CF" w:rsidP="008E7A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Тестовый контроль.</w:t>
      </w:r>
    </w:p>
    <w:p w:rsidR="00EA57CF" w:rsidRDefault="00EA57CF" w:rsidP="008E7A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Самостоятельная работа.</w:t>
      </w:r>
    </w:p>
    <w:p w:rsidR="00EA57CF" w:rsidRDefault="00EA57CF" w:rsidP="008E7A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 Лабораторные работы.</w:t>
      </w:r>
    </w:p>
    <w:p w:rsidR="00EA57CF" w:rsidRPr="008E7A94" w:rsidRDefault="00EA57CF" w:rsidP="008E7A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Контрольная работа.</w:t>
      </w:r>
    </w:p>
    <w:p w:rsidR="00EA57CF" w:rsidRPr="00E376B5" w:rsidRDefault="00EA57CF" w:rsidP="008E7A94">
      <w:pPr>
        <w:ind w:firstLine="708"/>
        <w:rPr>
          <w:rFonts w:ascii="Times New Roman" w:hAnsi="Times New Roman"/>
          <w:b/>
          <w:sz w:val="24"/>
          <w:szCs w:val="24"/>
        </w:rPr>
      </w:pPr>
      <w:r w:rsidRPr="00E376B5">
        <w:rPr>
          <w:rFonts w:ascii="Times New Roman" w:hAnsi="Times New Roman"/>
          <w:b/>
          <w:sz w:val="24"/>
          <w:szCs w:val="24"/>
        </w:rPr>
        <w:t>6. Результаты внедрения ЭУМК:</w:t>
      </w:r>
    </w:p>
    <w:p w:rsidR="00EA57CF" w:rsidRDefault="00EA57CF" w:rsidP="00DC20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Внедрение современных образовательных технологий (перевернутый класс).</w:t>
      </w:r>
    </w:p>
    <w:p w:rsidR="00EA57CF" w:rsidRDefault="00EA57CF" w:rsidP="00DC20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Формирование портфолио студентов.</w:t>
      </w:r>
    </w:p>
    <w:p w:rsidR="00EA57CF" w:rsidRDefault="00EA57CF" w:rsidP="00DC20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Использование мультимедиа имитационных программ в условиях практико-ориентированного обучения.</w:t>
      </w:r>
    </w:p>
    <w:p w:rsidR="00EA57CF" w:rsidRDefault="00EA57CF" w:rsidP="00DC20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Проведение оперативного тестирования и мониторинга учебных достижений студентов.</w:t>
      </w:r>
    </w:p>
    <w:p w:rsidR="00EA57CF" w:rsidRDefault="00EA57CF" w:rsidP="00DC20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Возможность осуществлять контроль и управление качеством образовательного процесса на основе мониторинга.</w:t>
      </w:r>
    </w:p>
    <w:p w:rsidR="00EA57CF" w:rsidRPr="00B13BF4" w:rsidRDefault="00EA57CF" w:rsidP="00B13BF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13BF4">
        <w:rPr>
          <w:rFonts w:ascii="Times New Roman" w:hAnsi="Times New Roman"/>
          <w:b/>
          <w:sz w:val="24"/>
          <w:szCs w:val="24"/>
        </w:rPr>
        <w:t xml:space="preserve">Повышение качества обучения студентов, с применением ЭУМК (за период с 2017 по </w:t>
      </w:r>
      <w:smartTag w:uri="urn:schemas-microsoft-com:office:smarttags" w:element="metricconverter">
        <w:smartTagPr>
          <w:attr w:name="ProductID" w:val="2018 г"/>
        </w:smartTagPr>
        <w:r w:rsidRPr="00B13BF4">
          <w:rPr>
            <w:rFonts w:ascii="Times New Roman" w:hAnsi="Times New Roman"/>
            <w:b/>
            <w:sz w:val="24"/>
            <w:szCs w:val="24"/>
          </w:rPr>
          <w:t>2018 г</w:t>
        </w:r>
      </w:smartTag>
      <w:r w:rsidRPr="00B13BF4">
        <w:rPr>
          <w:rFonts w:ascii="Times New Roman" w:hAnsi="Times New Roman"/>
          <w:b/>
          <w:sz w:val="24"/>
          <w:szCs w:val="24"/>
        </w:rPr>
        <w:t>.) выросло до 75%.</w:t>
      </w:r>
    </w:p>
    <w:p w:rsidR="00EA57CF" w:rsidRDefault="00EA57CF" w:rsidP="00E376B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Система взаимодействия:</w:t>
      </w:r>
    </w:p>
    <w:p w:rsidR="00EA57CF" w:rsidRDefault="00EA57CF" w:rsidP="00E376B5">
      <w:pPr>
        <w:jc w:val="both"/>
        <w:rPr>
          <w:rFonts w:ascii="Times New Roman" w:hAnsi="Times New Roman"/>
          <w:sz w:val="24"/>
          <w:szCs w:val="24"/>
        </w:rPr>
      </w:pPr>
      <w:r w:rsidRPr="00E376B5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Региональный центр компетенций в области «Искусства, дизайна и сферы услуг» ГБПОУ МО «Колледж Подмосковья» </w:t>
      </w:r>
    </w:p>
    <w:p w:rsidR="00EA57CF" w:rsidRDefault="00EA57CF" w:rsidP="00E376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- 4   ЭУМК по специальности «Парикмахерское искусство».</w:t>
      </w:r>
    </w:p>
    <w:p w:rsidR="00EA57CF" w:rsidRDefault="00EA57CF" w:rsidP="00D542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 ЭУМК по специальности </w:t>
      </w:r>
      <w:r w:rsidRPr="000F4C3E">
        <w:rPr>
          <w:rFonts w:ascii="Times New Roman" w:hAnsi="Times New Roman"/>
          <w:sz w:val="24"/>
          <w:szCs w:val="24"/>
        </w:rPr>
        <w:t>«Техническое обслуживание и ремонт автомобильного транспорта»</w:t>
      </w:r>
    </w:p>
    <w:p w:rsidR="00EA57CF" w:rsidRDefault="00EA57CF" w:rsidP="00E376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ЭУМК по специальности «Организация авторемонтного производства»</w:t>
      </w:r>
    </w:p>
    <w:p w:rsidR="00EA57CF" w:rsidRDefault="00EA57CF" w:rsidP="00E376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Реализация ведомственного проекта «Внедрение цифровой образовательной среды»</w:t>
      </w:r>
    </w:p>
    <w:p w:rsidR="00EA57CF" w:rsidRDefault="00EA57CF" w:rsidP="00E376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ГБПОУ МО «Балашихинский техникум» - онлайн-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курс по профессии «Мастер по обработке цифровой информации».</w:t>
      </w:r>
    </w:p>
    <w:p w:rsidR="00EA57CF" w:rsidRDefault="00EA57CF" w:rsidP="00D542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Региональный центр компетенций в области «Искусства, дизайна и сферы услуг» ГБПОУ МО «Колледж Подмосковья» – онлайн-курс по профессии «Повар. Кондитер»</w:t>
      </w:r>
    </w:p>
    <w:p w:rsidR="00EA57CF" w:rsidRDefault="00EA57CF" w:rsidP="00D542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Методический центр компетенций Техникум им. Королева – онлайн-курс по специальности «Операционная деятельность в логистике»</w:t>
      </w:r>
    </w:p>
    <w:p w:rsidR="00EA57CF" w:rsidRPr="00E376B5" w:rsidRDefault="00EA57CF" w:rsidP="00E376B5">
      <w:pPr>
        <w:jc w:val="both"/>
        <w:rPr>
          <w:rFonts w:ascii="Times New Roman" w:hAnsi="Times New Roman"/>
          <w:sz w:val="24"/>
          <w:szCs w:val="24"/>
        </w:rPr>
      </w:pPr>
    </w:p>
    <w:sectPr w:rsidR="00EA57CF" w:rsidRPr="00E376B5" w:rsidSect="003F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361"/>
    <w:multiLevelType w:val="hybridMultilevel"/>
    <w:tmpl w:val="AA8E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6396B"/>
    <w:multiLevelType w:val="hybridMultilevel"/>
    <w:tmpl w:val="0984877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8A4028A"/>
    <w:multiLevelType w:val="hybridMultilevel"/>
    <w:tmpl w:val="8C62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CB40BF"/>
    <w:multiLevelType w:val="hybridMultilevel"/>
    <w:tmpl w:val="4BB86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40AA2"/>
    <w:multiLevelType w:val="hybridMultilevel"/>
    <w:tmpl w:val="49E071BC"/>
    <w:lvl w:ilvl="0" w:tplc="FE6887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22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86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944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67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CAF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69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5A8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29A3982"/>
    <w:multiLevelType w:val="hybridMultilevel"/>
    <w:tmpl w:val="D292C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FE3595"/>
    <w:multiLevelType w:val="hybridMultilevel"/>
    <w:tmpl w:val="A56A8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C5115F"/>
    <w:multiLevelType w:val="hybridMultilevel"/>
    <w:tmpl w:val="25989360"/>
    <w:lvl w:ilvl="0" w:tplc="57BA0EC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8">
    <w:nsid w:val="3CD9122B"/>
    <w:multiLevelType w:val="hybridMultilevel"/>
    <w:tmpl w:val="25989360"/>
    <w:lvl w:ilvl="0" w:tplc="57BA0E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3CE26CE0"/>
    <w:multiLevelType w:val="hybridMultilevel"/>
    <w:tmpl w:val="226A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E65969"/>
    <w:multiLevelType w:val="hybridMultilevel"/>
    <w:tmpl w:val="A7CA7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C55418"/>
    <w:multiLevelType w:val="hybridMultilevel"/>
    <w:tmpl w:val="E6889036"/>
    <w:lvl w:ilvl="0" w:tplc="AA4A53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2C2B16"/>
    <w:multiLevelType w:val="hybridMultilevel"/>
    <w:tmpl w:val="2E7A7FD8"/>
    <w:lvl w:ilvl="0" w:tplc="57BA0EC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B31907"/>
    <w:multiLevelType w:val="hybridMultilevel"/>
    <w:tmpl w:val="C8305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251028"/>
    <w:multiLevelType w:val="hybridMultilevel"/>
    <w:tmpl w:val="147E9478"/>
    <w:lvl w:ilvl="0" w:tplc="57BA0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94A9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22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86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944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67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CAF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69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5A8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A510423"/>
    <w:multiLevelType w:val="hybridMultilevel"/>
    <w:tmpl w:val="F4B4567C"/>
    <w:lvl w:ilvl="0" w:tplc="AA4A5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11CAD"/>
    <w:multiLevelType w:val="hybridMultilevel"/>
    <w:tmpl w:val="25989360"/>
    <w:lvl w:ilvl="0" w:tplc="57BA0EC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7">
    <w:nsid w:val="76752583"/>
    <w:multiLevelType w:val="hybridMultilevel"/>
    <w:tmpl w:val="77047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396979"/>
    <w:multiLevelType w:val="hybridMultilevel"/>
    <w:tmpl w:val="2F506334"/>
    <w:lvl w:ilvl="0" w:tplc="AF365F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76652"/>
    <w:multiLevelType w:val="hybridMultilevel"/>
    <w:tmpl w:val="05B4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EF6312"/>
    <w:multiLevelType w:val="hybridMultilevel"/>
    <w:tmpl w:val="04D25402"/>
    <w:lvl w:ilvl="0" w:tplc="57BA0EC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9C6873"/>
    <w:multiLevelType w:val="hybridMultilevel"/>
    <w:tmpl w:val="B9F6B26C"/>
    <w:lvl w:ilvl="0" w:tplc="7C1A8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A9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22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86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944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67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CAF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69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5A8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8"/>
  </w:num>
  <w:num w:numId="5">
    <w:abstractNumId w:val="20"/>
  </w:num>
  <w:num w:numId="6">
    <w:abstractNumId w:val="12"/>
  </w:num>
  <w:num w:numId="7">
    <w:abstractNumId w:val="21"/>
  </w:num>
  <w:num w:numId="8">
    <w:abstractNumId w:val="14"/>
  </w:num>
  <w:num w:numId="9">
    <w:abstractNumId w:val="4"/>
  </w:num>
  <w:num w:numId="10">
    <w:abstractNumId w:val="2"/>
  </w:num>
  <w:num w:numId="11">
    <w:abstractNumId w:val="13"/>
  </w:num>
  <w:num w:numId="12">
    <w:abstractNumId w:val="19"/>
  </w:num>
  <w:num w:numId="13">
    <w:abstractNumId w:val="17"/>
  </w:num>
  <w:num w:numId="14">
    <w:abstractNumId w:val="18"/>
  </w:num>
  <w:num w:numId="15">
    <w:abstractNumId w:val="7"/>
  </w:num>
  <w:num w:numId="16">
    <w:abstractNumId w:val="15"/>
  </w:num>
  <w:num w:numId="17">
    <w:abstractNumId w:val="11"/>
  </w:num>
  <w:num w:numId="18">
    <w:abstractNumId w:val="9"/>
  </w:num>
  <w:num w:numId="19">
    <w:abstractNumId w:val="16"/>
  </w:num>
  <w:num w:numId="20">
    <w:abstractNumId w:val="0"/>
  </w:num>
  <w:num w:numId="21">
    <w:abstractNumId w:val="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2BF"/>
    <w:rsid w:val="0001206B"/>
    <w:rsid w:val="00014638"/>
    <w:rsid w:val="00022BFB"/>
    <w:rsid w:val="00042B93"/>
    <w:rsid w:val="00052B72"/>
    <w:rsid w:val="000747BA"/>
    <w:rsid w:val="000C1B75"/>
    <w:rsid w:val="000E0063"/>
    <w:rsid w:val="000F4C3E"/>
    <w:rsid w:val="00100314"/>
    <w:rsid w:val="00100517"/>
    <w:rsid w:val="00105326"/>
    <w:rsid w:val="00110DA8"/>
    <w:rsid w:val="00147531"/>
    <w:rsid w:val="001721FE"/>
    <w:rsid w:val="001815AD"/>
    <w:rsid w:val="0019410C"/>
    <w:rsid w:val="001A0771"/>
    <w:rsid w:val="001E66E3"/>
    <w:rsid w:val="002268A0"/>
    <w:rsid w:val="002360EB"/>
    <w:rsid w:val="00240371"/>
    <w:rsid w:val="00241E29"/>
    <w:rsid w:val="00255AA4"/>
    <w:rsid w:val="00273BFF"/>
    <w:rsid w:val="002929D7"/>
    <w:rsid w:val="002A4CFA"/>
    <w:rsid w:val="002D37CE"/>
    <w:rsid w:val="00313A29"/>
    <w:rsid w:val="003176DA"/>
    <w:rsid w:val="00330A6F"/>
    <w:rsid w:val="00332D22"/>
    <w:rsid w:val="003342BF"/>
    <w:rsid w:val="00343417"/>
    <w:rsid w:val="00347033"/>
    <w:rsid w:val="003771C6"/>
    <w:rsid w:val="00387FFE"/>
    <w:rsid w:val="0039328D"/>
    <w:rsid w:val="003D4C4A"/>
    <w:rsid w:val="003F3BFC"/>
    <w:rsid w:val="00411BDB"/>
    <w:rsid w:val="00422B39"/>
    <w:rsid w:val="00486AA4"/>
    <w:rsid w:val="00495FC5"/>
    <w:rsid w:val="004B2EF1"/>
    <w:rsid w:val="004D31B4"/>
    <w:rsid w:val="004D7F36"/>
    <w:rsid w:val="0053679A"/>
    <w:rsid w:val="00545C6D"/>
    <w:rsid w:val="005C471C"/>
    <w:rsid w:val="005F5092"/>
    <w:rsid w:val="00600EAF"/>
    <w:rsid w:val="0062525E"/>
    <w:rsid w:val="00653CEA"/>
    <w:rsid w:val="00680837"/>
    <w:rsid w:val="00683545"/>
    <w:rsid w:val="00723346"/>
    <w:rsid w:val="00733D16"/>
    <w:rsid w:val="00734D0C"/>
    <w:rsid w:val="007442E8"/>
    <w:rsid w:val="00773B85"/>
    <w:rsid w:val="007B4616"/>
    <w:rsid w:val="007D0007"/>
    <w:rsid w:val="007D370C"/>
    <w:rsid w:val="0080447E"/>
    <w:rsid w:val="008232E6"/>
    <w:rsid w:val="008339F5"/>
    <w:rsid w:val="00835BE4"/>
    <w:rsid w:val="0085398F"/>
    <w:rsid w:val="0086336F"/>
    <w:rsid w:val="00875635"/>
    <w:rsid w:val="008A66BC"/>
    <w:rsid w:val="008E13DB"/>
    <w:rsid w:val="008E7A94"/>
    <w:rsid w:val="008F0B4C"/>
    <w:rsid w:val="00910AD7"/>
    <w:rsid w:val="009121AE"/>
    <w:rsid w:val="00A01EED"/>
    <w:rsid w:val="00A13441"/>
    <w:rsid w:val="00A66923"/>
    <w:rsid w:val="00A81152"/>
    <w:rsid w:val="00AC4C56"/>
    <w:rsid w:val="00AF0F76"/>
    <w:rsid w:val="00B13BF4"/>
    <w:rsid w:val="00B67F04"/>
    <w:rsid w:val="00BB15BE"/>
    <w:rsid w:val="00BE28D0"/>
    <w:rsid w:val="00BE4901"/>
    <w:rsid w:val="00BF6ACF"/>
    <w:rsid w:val="00C760AE"/>
    <w:rsid w:val="00CA1A98"/>
    <w:rsid w:val="00CA59D5"/>
    <w:rsid w:val="00CD23C3"/>
    <w:rsid w:val="00CF22C1"/>
    <w:rsid w:val="00CF26F5"/>
    <w:rsid w:val="00D40FE4"/>
    <w:rsid w:val="00D542C5"/>
    <w:rsid w:val="00D667D9"/>
    <w:rsid w:val="00D75169"/>
    <w:rsid w:val="00DC20BA"/>
    <w:rsid w:val="00E376B5"/>
    <w:rsid w:val="00E61F17"/>
    <w:rsid w:val="00E75F22"/>
    <w:rsid w:val="00E84EE4"/>
    <w:rsid w:val="00E96400"/>
    <w:rsid w:val="00EA57CF"/>
    <w:rsid w:val="00EC12C7"/>
    <w:rsid w:val="00EE1A30"/>
    <w:rsid w:val="00F00C21"/>
    <w:rsid w:val="00F326EB"/>
    <w:rsid w:val="00F52E24"/>
    <w:rsid w:val="00F61021"/>
    <w:rsid w:val="00F8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B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uiPriority w:val="99"/>
    <w:locked/>
    <w:rsid w:val="003342BF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3342BF"/>
    <w:pPr>
      <w:widowControl w:val="0"/>
      <w:shd w:val="clear" w:color="auto" w:fill="FFFFFF"/>
      <w:spacing w:before="180" w:after="0" w:line="302" w:lineRule="exact"/>
      <w:jc w:val="center"/>
    </w:pPr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342B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342BF"/>
    <w:rPr>
      <w:rFonts w:ascii="Times New Roman" w:hAnsi="Times New Roman" w:cs="Times New Roman"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3342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342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910AD7"/>
    <w:rPr>
      <w:rFonts w:cs="Times New Roman"/>
      <w:color w:val="3366CC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41E2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73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3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94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493</Words>
  <Characters>2816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maksimchenko_tv</dc:creator>
  <cp:keywords/>
  <dc:description/>
  <cp:lastModifiedBy>Admin</cp:lastModifiedBy>
  <cp:revision>3</cp:revision>
  <cp:lastPrinted>2018-02-20T13:22:00Z</cp:lastPrinted>
  <dcterms:created xsi:type="dcterms:W3CDTF">2019-02-04T16:05:00Z</dcterms:created>
  <dcterms:modified xsi:type="dcterms:W3CDTF">2019-02-05T11:33:00Z</dcterms:modified>
</cp:coreProperties>
</file>